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A7FAC" w14:textId="77777777" w:rsidR="00C3106C" w:rsidRDefault="009A0F67" w:rsidP="009A0F67">
      <w:pPr>
        <w:pStyle w:val="Nadpis1"/>
      </w:pPr>
      <w:bookmarkStart w:id="0" w:name="_GoBack"/>
      <w:bookmarkEnd w:id="0"/>
      <w:r>
        <w:t xml:space="preserve">Žádost </w:t>
      </w:r>
      <w:r w:rsidR="006B26BA">
        <w:t>žák</w:t>
      </w:r>
      <w:r>
        <w:t>a</w:t>
      </w:r>
    </w:p>
    <w:p w14:paraId="43C0B9A8" w14:textId="77777777" w:rsidR="009A0F67" w:rsidRDefault="009A0F67" w:rsidP="009A0F67">
      <w:pPr>
        <w:tabs>
          <w:tab w:val="left" w:leader="dot" w:pos="7110"/>
        </w:tabs>
      </w:pPr>
      <w:r>
        <w:t xml:space="preserve">Věc: </w:t>
      </w:r>
      <w:r>
        <w:tab/>
      </w:r>
    </w:p>
    <w:p w14:paraId="539F4982" w14:textId="77777777" w:rsidR="009A0F67" w:rsidRDefault="009A0F67" w:rsidP="009A0F67">
      <w:pPr>
        <w:tabs>
          <w:tab w:val="left" w:leader="dot" w:pos="7110"/>
        </w:tabs>
      </w:pPr>
      <w:r>
        <w:t xml:space="preserve">Jméno a příjmení: </w:t>
      </w:r>
      <w:r>
        <w:tab/>
      </w:r>
    </w:p>
    <w:p w14:paraId="20D3D426" w14:textId="77777777" w:rsidR="009A0F67" w:rsidRDefault="009A0F67" w:rsidP="009A0F67">
      <w:pPr>
        <w:tabs>
          <w:tab w:val="left" w:leader="dot" w:pos="7110"/>
        </w:tabs>
      </w:pPr>
      <w:r>
        <w:t>Datum narození:</w:t>
      </w:r>
      <w:r>
        <w:tab/>
      </w:r>
    </w:p>
    <w:p w14:paraId="797E7A10" w14:textId="77777777" w:rsidR="009A0F67" w:rsidRDefault="009A0F67" w:rsidP="009A0F67">
      <w:pPr>
        <w:tabs>
          <w:tab w:val="left" w:leader="dot" w:pos="7110"/>
        </w:tabs>
      </w:pPr>
      <w:r>
        <w:t>Zákonný zástupce:</w:t>
      </w:r>
      <w:r>
        <w:tab/>
      </w:r>
    </w:p>
    <w:p w14:paraId="041DA3DD" w14:textId="77777777" w:rsidR="009A0F67" w:rsidRDefault="009A0F67" w:rsidP="009A0F67">
      <w:pPr>
        <w:tabs>
          <w:tab w:val="left" w:leader="dot" w:pos="7110"/>
        </w:tabs>
      </w:pPr>
      <w:r>
        <w:t xml:space="preserve">Adresa (včetně PSČ): </w:t>
      </w:r>
      <w:r>
        <w:tab/>
      </w:r>
    </w:p>
    <w:p w14:paraId="00240611" w14:textId="77777777" w:rsidR="009A0F67" w:rsidRDefault="009A0F67" w:rsidP="009A0F67">
      <w:pPr>
        <w:tabs>
          <w:tab w:val="left" w:leader="dot" w:pos="7110"/>
        </w:tabs>
      </w:pPr>
      <w:r>
        <w:tab/>
      </w:r>
    </w:p>
    <w:p w14:paraId="0109772C" w14:textId="77777777" w:rsidR="009A0F67" w:rsidRDefault="009A0F67" w:rsidP="009A0F67">
      <w:pPr>
        <w:tabs>
          <w:tab w:val="left" w:leader="dot" w:pos="2552"/>
          <w:tab w:val="left" w:pos="2835"/>
          <w:tab w:val="left" w:leader="dot" w:pos="7110"/>
        </w:tabs>
      </w:pPr>
      <w:r>
        <w:t xml:space="preserve">Třída: </w:t>
      </w:r>
      <w:r>
        <w:tab/>
      </w:r>
      <w:r>
        <w:tab/>
        <w:t xml:space="preserve">Třídní učitel: </w:t>
      </w:r>
      <w:r>
        <w:tab/>
      </w:r>
    </w:p>
    <w:p w14:paraId="632D80EA" w14:textId="77777777" w:rsidR="009A0F67" w:rsidRDefault="009A0F67" w:rsidP="00A00656">
      <w:pPr>
        <w:tabs>
          <w:tab w:val="left" w:leader="dot" w:pos="2552"/>
          <w:tab w:val="left" w:pos="2835"/>
          <w:tab w:val="left" w:leader="dot" w:pos="7110"/>
        </w:tabs>
        <w:spacing w:after="0"/>
      </w:pPr>
      <w:r>
        <w:t>Zdůvodnění žádosti:</w:t>
      </w:r>
    </w:p>
    <w:tbl>
      <w:tblPr>
        <w:tblW w:w="7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"/>
        <w:gridCol w:w="1873"/>
        <w:gridCol w:w="379"/>
        <w:gridCol w:w="251"/>
        <w:gridCol w:w="1620"/>
        <w:gridCol w:w="244"/>
        <w:gridCol w:w="7"/>
        <w:gridCol w:w="2251"/>
        <w:gridCol w:w="236"/>
      </w:tblGrid>
      <w:tr w:rsidR="009A0F67" w:rsidRPr="00803988" w14:paraId="12AF0A4F" w14:textId="77777777" w:rsidTr="00A00656">
        <w:trPr>
          <w:trHeight w:val="2721"/>
        </w:trPr>
        <w:tc>
          <w:tcPr>
            <w:tcW w:w="7110" w:type="dxa"/>
            <w:gridSpan w:val="9"/>
            <w:tcBorders>
              <w:bottom w:val="nil"/>
            </w:tcBorders>
          </w:tcPr>
          <w:p w14:paraId="63B7867B" w14:textId="77777777" w:rsidR="009A0F67" w:rsidRPr="00D77999" w:rsidRDefault="009A0F67" w:rsidP="00A90E54">
            <w:pPr>
              <w:spacing w:after="0"/>
            </w:pPr>
          </w:p>
        </w:tc>
      </w:tr>
      <w:tr w:rsidR="009A0F67" w:rsidRPr="00803988" w14:paraId="5C77D953" w14:textId="77777777" w:rsidTr="009A0F67">
        <w:trPr>
          <w:trHeight w:val="318"/>
        </w:trPr>
        <w:tc>
          <w:tcPr>
            <w:tcW w:w="249" w:type="dxa"/>
            <w:tcBorders>
              <w:top w:val="nil"/>
              <w:bottom w:val="nil"/>
              <w:right w:val="nil"/>
            </w:tcBorders>
          </w:tcPr>
          <w:p w14:paraId="602B2235" w14:textId="77777777" w:rsidR="009A0F67" w:rsidRPr="00803988" w:rsidRDefault="009A0F67" w:rsidP="00A90E5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C3D38" w14:textId="77777777" w:rsidR="009A0F67" w:rsidRDefault="009A0F67" w:rsidP="00A90E5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435571BF" w14:textId="77777777" w:rsidR="009A0F67" w:rsidRPr="00803988" w:rsidRDefault="009A0F67" w:rsidP="00A90E5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3FF99583" w14:textId="77777777" w:rsidR="009A0F67" w:rsidRPr="00803988" w:rsidRDefault="009A0F67" w:rsidP="00A90E5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E9965C" w14:textId="77777777" w:rsidR="009A0F67" w:rsidRPr="00803988" w:rsidRDefault="009A0F67" w:rsidP="00A90E5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</w:tcPr>
          <w:p w14:paraId="703A241B" w14:textId="77777777" w:rsidR="009A0F67" w:rsidRDefault="009A0F67" w:rsidP="00A90E5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188141A" w14:textId="77777777" w:rsidR="009A0F67" w:rsidRPr="00803988" w:rsidRDefault="009A0F67" w:rsidP="00A90E54">
            <w:pPr>
              <w:spacing w:after="0"/>
              <w:jc w:val="center"/>
              <w:rPr>
                <w:b/>
              </w:rPr>
            </w:pPr>
          </w:p>
        </w:tc>
      </w:tr>
      <w:tr w:rsidR="009A0F67" w:rsidRPr="00261F1C" w14:paraId="28A81BFF" w14:textId="77777777" w:rsidTr="009A0F67">
        <w:trPr>
          <w:trHeight w:val="51"/>
        </w:trPr>
        <w:tc>
          <w:tcPr>
            <w:tcW w:w="249" w:type="dxa"/>
            <w:tcBorders>
              <w:top w:val="nil"/>
              <w:right w:val="nil"/>
            </w:tcBorders>
          </w:tcPr>
          <w:p w14:paraId="7CD9219D" w14:textId="77777777" w:rsidR="009A0F67" w:rsidRPr="00261F1C" w:rsidRDefault="009A0F67" w:rsidP="00A90E54">
            <w:pPr>
              <w:spacing w:after="0"/>
              <w:jc w:val="center"/>
            </w:pPr>
          </w:p>
        </w:tc>
        <w:tc>
          <w:tcPr>
            <w:tcW w:w="2252" w:type="dxa"/>
            <w:gridSpan w:val="2"/>
            <w:tcBorders>
              <w:top w:val="dotted" w:sz="12" w:space="0" w:color="auto"/>
              <w:left w:val="nil"/>
              <w:right w:val="nil"/>
            </w:tcBorders>
          </w:tcPr>
          <w:p w14:paraId="30EB6EE2" w14:textId="77777777" w:rsidR="009A0F67" w:rsidRPr="00261F1C" w:rsidRDefault="009A0F67" w:rsidP="00A90E54">
            <w:pPr>
              <w:spacing w:after="0"/>
              <w:jc w:val="center"/>
            </w:pPr>
            <w:r>
              <w:t>podpis žáka</w:t>
            </w:r>
          </w:p>
        </w:tc>
        <w:tc>
          <w:tcPr>
            <w:tcW w:w="251" w:type="dxa"/>
            <w:tcBorders>
              <w:top w:val="nil"/>
              <w:left w:val="nil"/>
              <w:right w:val="nil"/>
            </w:tcBorders>
          </w:tcPr>
          <w:p w14:paraId="5309AED7" w14:textId="77777777" w:rsidR="009A0F67" w:rsidRPr="00261F1C" w:rsidRDefault="009A0F67" w:rsidP="00A90E54">
            <w:pPr>
              <w:spacing w:after="0"/>
              <w:jc w:val="center"/>
            </w:pPr>
          </w:p>
        </w:tc>
        <w:tc>
          <w:tcPr>
            <w:tcW w:w="1620" w:type="dxa"/>
            <w:tcBorders>
              <w:top w:val="dotted" w:sz="12" w:space="0" w:color="auto"/>
              <w:left w:val="nil"/>
              <w:right w:val="nil"/>
            </w:tcBorders>
          </w:tcPr>
          <w:p w14:paraId="358546AC" w14:textId="77777777" w:rsidR="009A0F67" w:rsidRPr="00261F1C" w:rsidRDefault="009A0F67" w:rsidP="00A90E54">
            <w:pPr>
              <w:spacing w:after="0"/>
              <w:jc w:val="center"/>
            </w:pPr>
            <w:r>
              <w:t>dne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right w:val="nil"/>
            </w:tcBorders>
          </w:tcPr>
          <w:p w14:paraId="54F502C9" w14:textId="77777777" w:rsidR="009A0F67" w:rsidRPr="00261F1C" w:rsidRDefault="009A0F67" w:rsidP="00A90E54">
            <w:pPr>
              <w:spacing w:after="0"/>
              <w:jc w:val="center"/>
            </w:pPr>
          </w:p>
        </w:tc>
        <w:tc>
          <w:tcPr>
            <w:tcW w:w="2251" w:type="dxa"/>
            <w:tcBorders>
              <w:top w:val="dotted" w:sz="12" w:space="0" w:color="auto"/>
              <w:left w:val="nil"/>
              <w:right w:val="nil"/>
            </w:tcBorders>
          </w:tcPr>
          <w:p w14:paraId="5678ABBD" w14:textId="77777777" w:rsidR="009A0F67" w:rsidRPr="00261F1C" w:rsidRDefault="009A0F67" w:rsidP="00A90E54">
            <w:pPr>
              <w:spacing w:after="0"/>
              <w:jc w:val="center"/>
            </w:pPr>
            <w:r>
              <w:t>podpis rodičů</w:t>
            </w:r>
          </w:p>
        </w:tc>
        <w:tc>
          <w:tcPr>
            <w:tcW w:w="236" w:type="dxa"/>
            <w:tcBorders>
              <w:top w:val="nil"/>
              <w:left w:val="nil"/>
            </w:tcBorders>
          </w:tcPr>
          <w:p w14:paraId="6E615FE1" w14:textId="77777777" w:rsidR="009A0F67" w:rsidRPr="00261F1C" w:rsidRDefault="009A0F67" w:rsidP="00A90E54">
            <w:pPr>
              <w:spacing w:after="0"/>
              <w:jc w:val="center"/>
            </w:pPr>
          </w:p>
        </w:tc>
      </w:tr>
      <w:tr w:rsidR="009A0F67" w:rsidRPr="00261F1C" w14:paraId="45209176" w14:textId="77777777" w:rsidTr="009A0F67">
        <w:trPr>
          <w:trHeight w:val="455"/>
        </w:trPr>
        <w:tc>
          <w:tcPr>
            <w:tcW w:w="2122" w:type="dxa"/>
            <w:gridSpan w:val="2"/>
            <w:vAlign w:val="center"/>
          </w:tcPr>
          <w:p w14:paraId="5446D6C8" w14:textId="77777777" w:rsidR="009A0F67" w:rsidRPr="00261F1C" w:rsidRDefault="009A0F67" w:rsidP="00A90E54">
            <w:pPr>
              <w:spacing w:after="0"/>
              <w:rPr>
                <w:b/>
              </w:rPr>
            </w:pPr>
          </w:p>
        </w:tc>
        <w:tc>
          <w:tcPr>
            <w:tcW w:w="2494" w:type="dxa"/>
            <w:gridSpan w:val="4"/>
            <w:vAlign w:val="center"/>
          </w:tcPr>
          <w:p w14:paraId="3CAAABFF" w14:textId="77777777" w:rsidR="009A0F67" w:rsidRPr="00261F1C" w:rsidRDefault="009A0F67" w:rsidP="00A90E54">
            <w:pPr>
              <w:spacing w:after="0"/>
              <w:jc w:val="center"/>
            </w:pPr>
            <w:r w:rsidRPr="00261F1C">
              <w:t>Stanovisko</w:t>
            </w:r>
          </w:p>
        </w:tc>
        <w:tc>
          <w:tcPr>
            <w:tcW w:w="2494" w:type="dxa"/>
            <w:gridSpan w:val="3"/>
            <w:vAlign w:val="center"/>
          </w:tcPr>
          <w:p w14:paraId="7A951A58" w14:textId="77777777" w:rsidR="009A0F67" w:rsidRPr="00261F1C" w:rsidRDefault="009A0F67" w:rsidP="00A90E54">
            <w:pPr>
              <w:spacing w:after="0"/>
              <w:jc w:val="center"/>
            </w:pPr>
            <w:r w:rsidRPr="00261F1C">
              <w:t>Podpis</w:t>
            </w:r>
          </w:p>
        </w:tc>
      </w:tr>
      <w:tr w:rsidR="009A0F67" w:rsidRPr="00803988" w14:paraId="669CCD68" w14:textId="77777777" w:rsidTr="009A0F67">
        <w:trPr>
          <w:trHeight w:val="455"/>
        </w:trPr>
        <w:tc>
          <w:tcPr>
            <w:tcW w:w="2122" w:type="dxa"/>
            <w:gridSpan w:val="2"/>
            <w:vAlign w:val="center"/>
          </w:tcPr>
          <w:p w14:paraId="0D794080" w14:textId="77777777" w:rsidR="009A0F67" w:rsidRPr="00803988" w:rsidRDefault="009A0F67" w:rsidP="00A90E54">
            <w:pPr>
              <w:spacing w:after="0"/>
            </w:pPr>
            <w:r w:rsidRPr="00803988">
              <w:t>Třídní učitel</w:t>
            </w:r>
          </w:p>
        </w:tc>
        <w:tc>
          <w:tcPr>
            <w:tcW w:w="2494" w:type="dxa"/>
            <w:gridSpan w:val="4"/>
            <w:vAlign w:val="center"/>
          </w:tcPr>
          <w:p w14:paraId="7FAC1FCD" w14:textId="77777777" w:rsidR="009A0F67" w:rsidRPr="00803988" w:rsidRDefault="009A0F67" w:rsidP="00A90E54">
            <w:pPr>
              <w:spacing w:after="0"/>
            </w:pPr>
          </w:p>
        </w:tc>
        <w:tc>
          <w:tcPr>
            <w:tcW w:w="2494" w:type="dxa"/>
            <w:gridSpan w:val="3"/>
            <w:vAlign w:val="center"/>
          </w:tcPr>
          <w:p w14:paraId="094CE93F" w14:textId="77777777" w:rsidR="009A0F67" w:rsidRPr="00803988" w:rsidRDefault="009A0F67" w:rsidP="00A90E54">
            <w:pPr>
              <w:spacing w:after="0"/>
              <w:rPr>
                <w:b/>
              </w:rPr>
            </w:pPr>
          </w:p>
        </w:tc>
      </w:tr>
      <w:tr w:rsidR="009A0F67" w:rsidRPr="00803988" w14:paraId="73668CB2" w14:textId="77777777" w:rsidTr="009A0F67">
        <w:trPr>
          <w:trHeight w:val="455"/>
        </w:trPr>
        <w:tc>
          <w:tcPr>
            <w:tcW w:w="2122" w:type="dxa"/>
            <w:gridSpan w:val="2"/>
            <w:vAlign w:val="center"/>
          </w:tcPr>
          <w:p w14:paraId="2880FF7A" w14:textId="77777777" w:rsidR="009A0F67" w:rsidRPr="00803988" w:rsidRDefault="009A0F67" w:rsidP="00A90E54">
            <w:pPr>
              <w:spacing w:after="0"/>
            </w:pPr>
            <w:r w:rsidRPr="00803988">
              <w:t>Zástupce ředitele</w:t>
            </w:r>
          </w:p>
        </w:tc>
        <w:tc>
          <w:tcPr>
            <w:tcW w:w="2494" w:type="dxa"/>
            <w:gridSpan w:val="4"/>
            <w:vAlign w:val="center"/>
          </w:tcPr>
          <w:p w14:paraId="77D5A5FC" w14:textId="77777777" w:rsidR="009A0F67" w:rsidRPr="00803988" w:rsidRDefault="009A0F67" w:rsidP="00A90E54">
            <w:pPr>
              <w:spacing w:after="0"/>
            </w:pPr>
          </w:p>
        </w:tc>
        <w:tc>
          <w:tcPr>
            <w:tcW w:w="2494" w:type="dxa"/>
            <w:gridSpan w:val="3"/>
            <w:vAlign w:val="center"/>
          </w:tcPr>
          <w:p w14:paraId="5A4DBD5D" w14:textId="77777777" w:rsidR="009A0F67" w:rsidRPr="00803988" w:rsidRDefault="009A0F67" w:rsidP="00A90E54">
            <w:pPr>
              <w:spacing w:after="0"/>
              <w:rPr>
                <w:b/>
              </w:rPr>
            </w:pPr>
          </w:p>
        </w:tc>
      </w:tr>
      <w:tr w:rsidR="009A0F67" w:rsidRPr="00803988" w14:paraId="1247DB85" w14:textId="77777777" w:rsidTr="009A0F67">
        <w:trPr>
          <w:trHeight w:val="455"/>
        </w:trPr>
        <w:tc>
          <w:tcPr>
            <w:tcW w:w="2122" w:type="dxa"/>
            <w:gridSpan w:val="2"/>
            <w:vAlign w:val="center"/>
          </w:tcPr>
          <w:p w14:paraId="403088CB" w14:textId="77777777" w:rsidR="009A0F67" w:rsidRPr="00803988" w:rsidRDefault="009A0F67" w:rsidP="00A90E54">
            <w:pPr>
              <w:spacing w:after="0"/>
            </w:pPr>
            <w:r w:rsidRPr="00803988">
              <w:t>Ředitel školy</w:t>
            </w:r>
          </w:p>
        </w:tc>
        <w:tc>
          <w:tcPr>
            <w:tcW w:w="2494" w:type="dxa"/>
            <w:gridSpan w:val="4"/>
            <w:vAlign w:val="center"/>
          </w:tcPr>
          <w:p w14:paraId="20FC9E9A" w14:textId="77777777" w:rsidR="009A0F67" w:rsidRPr="00803988" w:rsidRDefault="009A0F67" w:rsidP="00A90E54">
            <w:pPr>
              <w:spacing w:after="0"/>
            </w:pPr>
          </w:p>
        </w:tc>
        <w:tc>
          <w:tcPr>
            <w:tcW w:w="2494" w:type="dxa"/>
            <w:gridSpan w:val="3"/>
            <w:vAlign w:val="center"/>
          </w:tcPr>
          <w:p w14:paraId="165D3F08" w14:textId="77777777" w:rsidR="009A0F67" w:rsidRPr="00803988" w:rsidRDefault="009A0F67" w:rsidP="00A90E54">
            <w:pPr>
              <w:spacing w:after="0"/>
              <w:rPr>
                <w:b/>
              </w:rPr>
            </w:pPr>
          </w:p>
        </w:tc>
      </w:tr>
    </w:tbl>
    <w:p w14:paraId="69BD26F9" w14:textId="77777777" w:rsidR="009A0F67" w:rsidRDefault="009A0F67" w:rsidP="009A0F67">
      <w:pPr>
        <w:tabs>
          <w:tab w:val="left" w:leader="dot" w:pos="2552"/>
          <w:tab w:val="left" w:pos="2835"/>
          <w:tab w:val="left" w:leader="dot" w:pos="7110"/>
        </w:tabs>
      </w:pPr>
    </w:p>
    <w:sectPr w:rsidR="009A0F67" w:rsidSect="00C3106C">
      <w:headerReference w:type="default" r:id="rId10"/>
      <w:footerReference w:type="default" r:id="rId11"/>
      <w:pgSz w:w="11906" w:h="16838" w:code="9"/>
      <w:pgMar w:top="2665" w:right="2975" w:bottom="3402" w:left="1814" w:header="669" w:footer="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FFBF2" w14:textId="77777777" w:rsidR="00503E91" w:rsidRDefault="00503E91" w:rsidP="00326543">
      <w:r>
        <w:separator/>
      </w:r>
    </w:p>
  </w:endnote>
  <w:endnote w:type="continuationSeparator" w:id="0">
    <w:p w14:paraId="02F12D83" w14:textId="77777777" w:rsidR="00503E91" w:rsidRDefault="00503E91" w:rsidP="0032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C9C2A" w14:textId="77777777" w:rsidR="008810A1" w:rsidRDefault="00573FBF" w:rsidP="00326543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848626" wp14:editId="6D8F47BB">
          <wp:simplePos x="0" y="0"/>
          <wp:positionH relativeFrom="page">
            <wp:posOffset>6224905</wp:posOffset>
          </wp:positionH>
          <wp:positionV relativeFrom="page">
            <wp:posOffset>9361170</wp:posOffset>
          </wp:positionV>
          <wp:extent cx="903600" cy="900000"/>
          <wp:effectExtent l="0" t="0" r="0" b="0"/>
          <wp:wrapSquare wrapText="bothSides"/>
          <wp:docPr id="139" name="Obráze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Obrázek 1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0A1">
      <w:t>Škola = Karlínská obchodní akademie</w:t>
    </w:r>
  </w:p>
  <w:p w14:paraId="59FFD810" w14:textId="77777777" w:rsidR="008810A1" w:rsidRDefault="008810A1" w:rsidP="00326543">
    <w:pPr>
      <w:pStyle w:val="Zpat"/>
    </w:pPr>
    <w:r>
      <w:t>Adresa = Kollárova 271/5, 186 00 Praha 8 – Karlín</w:t>
    </w:r>
  </w:p>
  <w:p w14:paraId="4710D1BA" w14:textId="77777777" w:rsidR="008810A1" w:rsidRDefault="008810A1" w:rsidP="00326543">
    <w:pPr>
      <w:pStyle w:val="Zpat"/>
    </w:pPr>
    <w:r>
      <w:t>Kancelář = +420 222 333 311</w:t>
    </w:r>
  </w:p>
  <w:p w14:paraId="6B4AA655" w14:textId="77777777" w:rsidR="008810A1" w:rsidRDefault="008810A1" w:rsidP="00326543">
    <w:pPr>
      <w:pStyle w:val="Zpat"/>
    </w:pPr>
    <w:r>
      <w:t>Web = www.kollarovka.cz</w:t>
    </w:r>
  </w:p>
  <w:p w14:paraId="29DBFBF3" w14:textId="77777777" w:rsidR="008810A1" w:rsidRDefault="008810A1" w:rsidP="00326543">
    <w:pPr>
      <w:pStyle w:val="Zpat"/>
    </w:pPr>
    <w:r>
      <w:t>E-mail = kancelar@kollarovka.cz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D507F" w14:textId="77777777" w:rsidR="00503E91" w:rsidRDefault="00503E91" w:rsidP="00326543">
      <w:r>
        <w:separator/>
      </w:r>
    </w:p>
  </w:footnote>
  <w:footnote w:type="continuationSeparator" w:id="0">
    <w:p w14:paraId="51E61351" w14:textId="77777777" w:rsidR="00503E91" w:rsidRDefault="00503E91" w:rsidP="0032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28B95" w14:textId="77777777" w:rsidR="00D4607D" w:rsidRDefault="00D4607D" w:rsidP="0032654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C28C2A" wp14:editId="3436B03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6800"/>
          <wp:effectExtent l="0" t="0" r="0" b="0"/>
          <wp:wrapNone/>
          <wp:docPr id="137" name="Obrázek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12B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C26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78D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2EA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568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20E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280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DA9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2EF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98493C"/>
    <w:lvl w:ilvl="0">
      <w:start w:val="1"/>
      <w:numFmt w:val="bullet"/>
      <w:pStyle w:val="Seznamsodrkami"/>
      <w:lvlText w:val="=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67"/>
    <w:rsid w:val="00007F28"/>
    <w:rsid w:val="000A1B93"/>
    <w:rsid w:val="000A27C2"/>
    <w:rsid w:val="000B4F90"/>
    <w:rsid w:val="00120914"/>
    <w:rsid w:val="001455CC"/>
    <w:rsid w:val="00326543"/>
    <w:rsid w:val="004E1470"/>
    <w:rsid w:val="00503E91"/>
    <w:rsid w:val="00573FBF"/>
    <w:rsid w:val="006A3340"/>
    <w:rsid w:val="006B26BA"/>
    <w:rsid w:val="006E58E8"/>
    <w:rsid w:val="00717D4D"/>
    <w:rsid w:val="008810A1"/>
    <w:rsid w:val="009A0F67"/>
    <w:rsid w:val="009C0C5F"/>
    <w:rsid w:val="00A00656"/>
    <w:rsid w:val="00A322C2"/>
    <w:rsid w:val="00AD6B1C"/>
    <w:rsid w:val="00B46C63"/>
    <w:rsid w:val="00B6485E"/>
    <w:rsid w:val="00B93222"/>
    <w:rsid w:val="00C01F0D"/>
    <w:rsid w:val="00C3106C"/>
    <w:rsid w:val="00CD3C72"/>
    <w:rsid w:val="00D10AF9"/>
    <w:rsid w:val="00D4607D"/>
    <w:rsid w:val="00DD25BF"/>
    <w:rsid w:val="00E95C18"/>
    <w:rsid w:val="00FA106D"/>
    <w:rsid w:val="00F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CF648A"/>
  <w15:chartTrackingRefBased/>
  <w15:docId w15:val="{A1A32536-813C-44CE-B969-D521AA9A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3FBF"/>
    <w:pPr>
      <w:spacing w:after="280" w:line="252" w:lineRule="auto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3106C"/>
    <w:pPr>
      <w:keepNext/>
      <w:keepLines/>
      <w:spacing w:before="28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3106C"/>
    <w:pPr>
      <w:spacing w:after="0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6B1C"/>
    <w:pPr>
      <w:spacing w:after="0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07D"/>
  </w:style>
  <w:style w:type="paragraph" w:styleId="Zpat">
    <w:name w:val="footer"/>
    <w:basedOn w:val="Normln"/>
    <w:link w:val="ZpatChar"/>
    <w:uiPriority w:val="99"/>
    <w:unhideWhenUsed/>
    <w:rsid w:val="008810A1"/>
    <w:pPr>
      <w:tabs>
        <w:tab w:val="center" w:pos="4536"/>
        <w:tab w:val="right" w:pos="9072"/>
      </w:tabs>
      <w:spacing w:after="0" w:line="240" w:lineRule="auto"/>
    </w:pPr>
    <w:rPr>
      <w:b/>
      <w:color w:val="E26C31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810A1"/>
    <w:rPr>
      <w:rFonts w:ascii="Arial" w:hAnsi="Arial"/>
      <w:b/>
      <w:color w:val="E26C3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D6B1C"/>
    <w:rPr>
      <w:rFonts w:ascii="Arial" w:hAnsi="Arial"/>
      <w:b/>
      <w:sz w:val="24"/>
    </w:rPr>
  </w:style>
  <w:style w:type="paragraph" w:styleId="Seznamsodrkami">
    <w:name w:val="List Bullet"/>
    <w:basedOn w:val="Normln"/>
    <w:uiPriority w:val="99"/>
    <w:unhideWhenUsed/>
    <w:qFormat/>
    <w:rsid w:val="00573FBF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-slavik\Documents\Formul&#225;&#345;e\&#352;ablona_Koll&#225;rovka_ofici&#225;ln&#237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50FD33E15324BA3FFD36AFE83CC5B" ma:contentTypeVersion="15" ma:contentTypeDescription="Vytvoří nový dokument" ma:contentTypeScope="" ma:versionID="f6e7b0c4fb869b8fce0ffd3cb0d525f0">
  <xsd:schema xmlns:xsd="http://www.w3.org/2001/XMLSchema" xmlns:xs="http://www.w3.org/2001/XMLSchema" xmlns:p="http://schemas.microsoft.com/office/2006/metadata/properties" xmlns:ns3="863e6561-d1fc-4c69-b301-4c2d3f30cc7f" xmlns:ns4="83eccd98-c6cd-432a-b67c-5852163e180f" targetNamespace="http://schemas.microsoft.com/office/2006/metadata/properties" ma:root="true" ma:fieldsID="d9118583cbf5e85d810a310ddd2e1187" ns3:_="" ns4:_="">
    <xsd:import namespace="863e6561-d1fc-4c69-b301-4c2d3f30cc7f"/>
    <xsd:import namespace="83eccd98-c6cd-432a-b67c-5852163e18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e6561-d1fc-4c69-b301-4c2d3f30cc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ccd98-c6cd-432a-b67c-5852163e1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607EA-26F4-477A-B508-4EE992B372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CC7CB-CD49-490D-BA0B-BAF1A9DEBBDE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863e6561-d1fc-4c69-b301-4c2d3f30cc7f"/>
    <ds:schemaRef ds:uri="83eccd98-c6cd-432a-b67c-5852163e180f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D087C2F-A505-41FA-85C0-2CE3E1F91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e6561-d1fc-4c69-b301-4c2d3f30cc7f"/>
    <ds:schemaRef ds:uri="83eccd98-c6cd-432a-b67c-5852163e1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Šablona_Kollárovka_oficiální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 Marek</dc:creator>
  <cp:keywords/>
  <dc:description/>
  <cp:lastModifiedBy>Císařová Martina Ing.</cp:lastModifiedBy>
  <cp:revision>2</cp:revision>
  <dcterms:created xsi:type="dcterms:W3CDTF">2021-10-14T08:10:00Z</dcterms:created>
  <dcterms:modified xsi:type="dcterms:W3CDTF">2021-10-14T08:10:00Z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0x0101006A750FD33E15324BA3FFD36AFE83CC5B</vt:lpwstr>
  </property>
</Properties>
</file>