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DF29" w14:textId="77777777" w:rsidR="005E4C0C" w:rsidRDefault="005E4C0C" w:rsidP="005E4C0C">
      <w:pPr>
        <w:jc w:val="right"/>
      </w:pPr>
      <w:r>
        <w:t>V Praze dne …………………………….</w:t>
      </w:r>
    </w:p>
    <w:p w14:paraId="20F81F68" w14:textId="77777777" w:rsidR="005E4C0C" w:rsidRDefault="005E4C0C" w:rsidP="005E4C0C"/>
    <w:p w14:paraId="69D9A7D4" w14:textId="77777777" w:rsidR="005E4C0C" w:rsidRPr="00533A99" w:rsidRDefault="005E4C0C" w:rsidP="005E4C0C">
      <w:pPr>
        <w:rPr>
          <w:b/>
        </w:rPr>
      </w:pPr>
      <w:r w:rsidRPr="00533A99">
        <w:rPr>
          <w:b/>
        </w:rPr>
        <w:t>Žádost o prominutí přijímací zkoušky z českého jazyka</w:t>
      </w:r>
    </w:p>
    <w:p w14:paraId="5E08620E" w14:textId="77777777" w:rsidR="005E4C0C" w:rsidRDefault="005E4C0C" w:rsidP="005E4C0C"/>
    <w:p w14:paraId="02A69E76" w14:textId="77777777" w:rsidR="005E4C0C" w:rsidRDefault="005E4C0C" w:rsidP="005E4C0C"/>
    <w:p w14:paraId="4D19D382" w14:textId="77777777" w:rsidR="005E4C0C" w:rsidRDefault="005E4C0C" w:rsidP="005E4C0C">
      <w:pPr>
        <w:jc w:val="both"/>
      </w:pPr>
      <w:r>
        <w:t>Já, ……………………………………………………………</w:t>
      </w:r>
      <w:proofErr w:type="gramStart"/>
      <w:r>
        <w:t>…….</w:t>
      </w:r>
      <w:proofErr w:type="gramEnd"/>
      <w:r>
        <w:t>, bytem ………………………………………………………………………, jakožto zákonný zástupce:</w:t>
      </w:r>
    </w:p>
    <w:p w14:paraId="72D3F65F" w14:textId="77777777" w:rsidR="005E4C0C" w:rsidRDefault="005E4C0C" w:rsidP="005E4C0C">
      <w:pPr>
        <w:jc w:val="both"/>
      </w:pPr>
    </w:p>
    <w:p w14:paraId="489F8AAE" w14:textId="77777777" w:rsidR="005E4C0C" w:rsidRPr="00533A99" w:rsidRDefault="005E4C0C" w:rsidP="005E4C0C">
      <w:pPr>
        <w:jc w:val="both"/>
        <w:rPr>
          <w:b/>
        </w:rPr>
      </w:pPr>
      <w:r w:rsidRPr="00533A99">
        <w:rPr>
          <w:b/>
        </w:rPr>
        <w:t xml:space="preserve">Jméno a příjmení uchazeče: …………………………………………………………, narozen (a) …………………………, </w:t>
      </w:r>
    </w:p>
    <w:p w14:paraId="2B980BE8" w14:textId="77777777" w:rsidR="005E4C0C" w:rsidRDefault="005E4C0C" w:rsidP="005E4C0C">
      <w:pPr>
        <w:jc w:val="both"/>
      </w:pPr>
    </w:p>
    <w:p w14:paraId="030D7CD5" w14:textId="7D767451" w:rsidR="005E4C0C" w:rsidRDefault="005E4C0C" w:rsidP="005E4C0C">
      <w:pPr>
        <w:jc w:val="both"/>
      </w:pPr>
      <w:r>
        <w:t>tímto ve smyslu ustanovení § 20 odst. 4 zákona č. 561/2004 Sb., školský zákon, žádám, aby výše uvedenému uchazeči byla při přijímacím řízení ke vzdělávání ve střední škole prominuta přijímací zkouška z českého jazyka.</w:t>
      </w:r>
      <w:r w:rsidR="007E64AB">
        <w:t xml:space="preserve"> </w:t>
      </w:r>
      <w:r w:rsidR="00322C26">
        <w:t>Znalost českého jazyka bude ověřena rozhovorem.</w:t>
      </w:r>
    </w:p>
    <w:p w14:paraId="377A97AD" w14:textId="1AFB1DC1" w:rsidR="005E4C0C" w:rsidRDefault="005E4C0C" w:rsidP="005E4C0C">
      <w:pPr>
        <w:jc w:val="both"/>
      </w:pPr>
      <w:r>
        <w:t>Prohlašuji, že uvedený uchazeč získal předchozí vzdělání v zahraniční škole</w:t>
      </w:r>
      <w:r w:rsidR="007E64AB">
        <w:t>.</w:t>
      </w:r>
    </w:p>
    <w:p w14:paraId="056E89B9" w14:textId="77777777" w:rsidR="005E4C0C" w:rsidRDefault="005E4C0C" w:rsidP="005E4C0C">
      <w:r w:rsidRPr="00E62080">
        <w:rPr>
          <w:i/>
        </w:rPr>
        <w:t>(uvést název a adresu základní školy)</w:t>
      </w:r>
      <w:r>
        <w:t xml:space="preserve"> </w:t>
      </w:r>
    </w:p>
    <w:p w14:paraId="10F79F4A" w14:textId="77777777" w:rsidR="005E4C0C" w:rsidRDefault="005E4C0C" w:rsidP="005E4C0C"/>
    <w:p w14:paraId="75198656" w14:textId="7CA64024" w:rsidR="005E4C0C" w:rsidRDefault="005E4C0C" w:rsidP="005E4C0C">
      <w:r>
        <w:t>…………………………………………………………………………………………………………………………………………………………….</w:t>
      </w:r>
    </w:p>
    <w:p w14:paraId="6F4394D0" w14:textId="77777777" w:rsidR="005E4C0C" w:rsidRDefault="005E4C0C" w:rsidP="005E4C0C"/>
    <w:p w14:paraId="0EB0EE45" w14:textId="77777777" w:rsidR="005E4C0C" w:rsidRDefault="005E4C0C" w:rsidP="005E4C0C"/>
    <w:p w14:paraId="34B1868A" w14:textId="77777777" w:rsidR="005E4C0C" w:rsidRDefault="005E4C0C" w:rsidP="005E4C0C"/>
    <w:p w14:paraId="19831BD3" w14:textId="77777777" w:rsidR="005E4C0C" w:rsidRDefault="005E4C0C" w:rsidP="005E4C0C">
      <w:r>
        <w:t>………………………………………………………</w:t>
      </w:r>
    </w:p>
    <w:p w14:paraId="55CF3043" w14:textId="77777777" w:rsidR="005E4C0C" w:rsidRDefault="005E4C0C" w:rsidP="005E4C0C">
      <w:r>
        <w:t>Podpis zákonného zástupce</w:t>
      </w:r>
    </w:p>
    <w:p w14:paraId="33BAD566" w14:textId="77777777" w:rsidR="006368D8" w:rsidRPr="006368D8" w:rsidRDefault="006368D8" w:rsidP="006368D8"/>
    <w:sectPr w:rsidR="006368D8" w:rsidRPr="006368D8" w:rsidSect="006368D8">
      <w:headerReference w:type="default" r:id="rId10"/>
      <w:footerReference w:type="default" r:id="rId11"/>
      <w:pgSz w:w="11906" w:h="16838" w:code="9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45FFA" w14:textId="77777777" w:rsidR="005E4C0C" w:rsidRDefault="005E4C0C" w:rsidP="00326543">
      <w:r>
        <w:separator/>
      </w:r>
    </w:p>
  </w:endnote>
  <w:endnote w:type="continuationSeparator" w:id="0">
    <w:p w14:paraId="1C865E1E" w14:textId="77777777" w:rsidR="005E4C0C" w:rsidRDefault="005E4C0C" w:rsidP="0032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B7FF" w14:textId="77777777" w:rsidR="008810A1" w:rsidRDefault="00573FBF" w:rsidP="00326543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B69E442" wp14:editId="0866AFCA">
          <wp:simplePos x="0" y="0"/>
          <wp:positionH relativeFrom="page">
            <wp:posOffset>6224905</wp:posOffset>
          </wp:positionH>
          <wp:positionV relativeFrom="page">
            <wp:posOffset>9361170</wp:posOffset>
          </wp:positionV>
          <wp:extent cx="903600" cy="900000"/>
          <wp:effectExtent l="0" t="0" r="0" b="0"/>
          <wp:wrapSquare wrapText="bothSides"/>
          <wp:docPr id="139" name="Obrázek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Obrázek 1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0A1">
      <w:t>Škola = Karlínská obchodní akademie</w:t>
    </w:r>
  </w:p>
  <w:p w14:paraId="539872F9" w14:textId="77777777" w:rsidR="008810A1" w:rsidRDefault="008810A1" w:rsidP="00326543">
    <w:pPr>
      <w:pStyle w:val="Zpat"/>
    </w:pPr>
    <w:r>
      <w:t>Adresa = Kollárova 271/5, 186 00 Praha 8 – Karlín</w:t>
    </w:r>
  </w:p>
  <w:p w14:paraId="1A7FA349" w14:textId="77777777" w:rsidR="008810A1" w:rsidRDefault="008810A1" w:rsidP="00326543">
    <w:pPr>
      <w:pStyle w:val="Zpat"/>
    </w:pPr>
    <w:r>
      <w:t>Kancelář = +420 222 333 311</w:t>
    </w:r>
  </w:p>
  <w:p w14:paraId="2DA7DF6B" w14:textId="77777777" w:rsidR="008810A1" w:rsidRDefault="008810A1" w:rsidP="00326543">
    <w:pPr>
      <w:pStyle w:val="Zpat"/>
    </w:pPr>
    <w:r>
      <w:t>Web = www.kollarovka.cz</w:t>
    </w:r>
  </w:p>
  <w:p w14:paraId="1C32D2AE" w14:textId="77777777" w:rsidR="008810A1" w:rsidRDefault="008810A1" w:rsidP="00326543">
    <w:pPr>
      <w:pStyle w:val="Zpat"/>
    </w:pPr>
    <w:r>
      <w:t>E-mail = kancelar@kollarovka.cz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9768F" w14:textId="77777777" w:rsidR="005E4C0C" w:rsidRDefault="005E4C0C" w:rsidP="00326543">
      <w:r>
        <w:separator/>
      </w:r>
    </w:p>
  </w:footnote>
  <w:footnote w:type="continuationSeparator" w:id="0">
    <w:p w14:paraId="41A28C23" w14:textId="77777777" w:rsidR="005E4C0C" w:rsidRDefault="005E4C0C" w:rsidP="0032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276E" w14:textId="77777777" w:rsidR="006368D8" w:rsidRDefault="006368D8" w:rsidP="006368D8">
    <w:pPr>
      <w:pStyle w:val="Zhlav"/>
      <w:ind w:left="-14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EC54A7" wp14:editId="2E78628F">
          <wp:simplePos x="0" y="0"/>
          <wp:positionH relativeFrom="page">
            <wp:align>left</wp:align>
          </wp:positionH>
          <wp:positionV relativeFrom="page">
            <wp:posOffset>257175</wp:posOffset>
          </wp:positionV>
          <wp:extent cx="6334125" cy="971550"/>
          <wp:effectExtent l="0" t="0" r="0" b="0"/>
          <wp:wrapNone/>
          <wp:docPr id="137" name="Obrázek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41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2686DE" w14:textId="77777777" w:rsidR="006368D8" w:rsidRDefault="006368D8" w:rsidP="00326543">
    <w:pPr>
      <w:pStyle w:val="Zhlav"/>
    </w:pPr>
  </w:p>
  <w:p w14:paraId="1E10DFAC" w14:textId="77777777" w:rsidR="00D4607D" w:rsidRDefault="00D4607D" w:rsidP="00326543">
    <w:pPr>
      <w:pStyle w:val="Zhlav"/>
    </w:pPr>
  </w:p>
  <w:p w14:paraId="086187FA" w14:textId="77777777" w:rsidR="006368D8" w:rsidRDefault="006368D8" w:rsidP="00326543">
    <w:pPr>
      <w:pStyle w:val="Zhlav"/>
    </w:pPr>
  </w:p>
  <w:p w14:paraId="20AA4808" w14:textId="77777777" w:rsidR="006368D8" w:rsidRDefault="006368D8" w:rsidP="00326543">
    <w:pPr>
      <w:pStyle w:val="Zhlav"/>
    </w:pPr>
  </w:p>
  <w:p w14:paraId="3F9A15F3" w14:textId="77777777" w:rsidR="006368D8" w:rsidRDefault="006368D8" w:rsidP="00326543">
    <w:pPr>
      <w:pStyle w:val="Zhlav"/>
    </w:pPr>
  </w:p>
  <w:p w14:paraId="1548EA37" w14:textId="77777777" w:rsidR="006368D8" w:rsidRDefault="006368D8" w:rsidP="003265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12B8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C26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78DB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2EA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568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20E2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280C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DA9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2EF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98493C"/>
    <w:lvl w:ilvl="0">
      <w:start w:val="1"/>
      <w:numFmt w:val="bullet"/>
      <w:pStyle w:val="Seznamsodrkami"/>
      <w:lvlText w:val="=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num w:numId="1" w16cid:durableId="39208681">
    <w:abstractNumId w:val="8"/>
  </w:num>
  <w:num w:numId="2" w16cid:durableId="766580448">
    <w:abstractNumId w:val="3"/>
  </w:num>
  <w:num w:numId="3" w16cid:durableId="2064987658">
    <w:abstractNumId w:val="2"/>
  </w:num>
  <w:num w:numId="4" w16cid:durableId="1673753322">
    <w:abstractNumId w:val="1"/>
  </w:num>
  <w:num w:numId="5" w16cid:durableId="1218707739">
    <w:abstractNumId w:val="0"/>
  </w:num>
  <w:num w:numId="6" w16cid:durableId="1724207130">
    <w:abstractNumId w:val="9"/>
  </w:num>
  <w:num w:numId="7" w16cid:durableId="2020544137">
    <w:abstractNumId w:val="7"/>
  </w:num>
  <w:num w:numId="8" w16cid:durableId="383716562">
    <w:abstractNumId w:val="6"/>
  </w:num>
  <w:num w:numId="9" w16cid:durableId="289287943">
    <w:abstractNumId w:val="5"/>
  </w:num>
  <w:num w:numId="10" w16cid:durableId="7436500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0C"/>
    <w:rsid w:val="000A27C2"/>
    <w:rsid w:val="000B4F90"/>
    <w:rsid w:val="00120914"/>
    <w:rsid w:val="001455CC"/>
    <w:rsid w:val="00322C26"/>
    <w:rsid w:val="00326543"/>
    <w:rsid w:val="004E1470"/>
    <w:rsid w:val="00573FBF"/>
    <w:rsid w:val="005E4C0C"/>
    <w:rsid w:val="006368D8"/>
    <w:rsid w:val="006E58E8"/>
    <w:rsid w:val="00717D4D"/>
    <w:rsid w:val="007E64AB"/>
    <w:rsid w:val="008810A1"/>
    <w:rsid w:val="009C0C5F"/>
    <w:rsid w:val="00A322C2"/>
    <w:rsid w:val="00AD6B1C"/>
    <w:rsid w:val="00B46C63"/>
    <w:rsid w:val="00B6485E"/>
    <w:rsid w:val="00B93222"/>
    <w:rsid w:val="00C01F0D"/>
    <w:rsid w:val="00C3106C"/>
    <w:rsid w:val="00CB5749"/>
    <w:rsid w:val="00CD3C72"/>
    <w:rsid w:val="00D10AF9"/>
    <w:rsid w:val="00D4607D"/>
    <w:rsid w:val="00DD25BF"/>
    <w:rsid w:val="00E95C18"/>
    <w:rsid w:val="00FA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8CB3C"/>
  <w15:chartTrackingRefBased/>
  <w15:docId w15:val="{3B2D91CB-0BAC-4AA5-B6F8-DE624062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4C0C"/>
  </w:style>
  <w:style w:type="paragraph" w:styleId="Nadpis1">
    <w:name w:val="heading 1"/>
    <w:basedOn w:val="Normln"/>
    <w:next w:val="Normln"/>
    <w:link w:val="Nadpis1Char"/>
    <w:uiPriority w:val="9"/>
    <w:qFormat/>
    <w:rsid w:val="00C3106C"/>
    <w:pPr>
      <w:keepNext/>
      <w:keepLines/>
      <w:spacing w:before="280" w:after="280" w:line="252" w:lineRule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C3106C"/>
    <w:pPr>
      <w:spacing w:after="0"/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6B1C"/>
    <w:pPr>
      <w:spacing w:after="0" w:line="252" w:lineRule="auto"/>
      <w:outlineLvl w:val="2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607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D4607D"/>
  </w:style>
  <w:style w:type="paragraph" w:styleId="Zpat">
    <w:name w:val="footer"/>
    <w:basedOn w:val="Normln"/>
    <w:link w:val="ZpatChar"/>
    <w:uiPriority w:val="99"/>
    <w:unhideWhenUsed/>
    <w:rsid w:val="008810A1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color w:val="E26C31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810A1"/>
    <w:rPr>
      <w:rFonts w:ascii="Arial" w:hAnsi="Arial"/>
      <w:b/>
      <w:color w:val="E26C31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C3106C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3106C"/>
    <w:rPr>
      <w:rFonts w:ascii="Arial" w:eastAsiaTheme="majorEastAsia" w:hAnsi="Arial" w:cstheme="majorBidi"/>
      <w:b/>
      <w:sz w:val="28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AD6B1C"/>
    <w:rPr>
      <w:rFonts w:ascii="Arial" w:hAnsi="Arial"/>
      <w:b/>
      <w:sz w:val="24"/>
    </w:rPr>
  </w:style>
  <w:style w:type="paragraph" w:styleId="Seznamsodrkami">
    <w:name w:val="List Bullet"/>
    <w:basedOn w:val="Normln"/>
    <w:uiPriority w:val="99"/>
    <w:unhideWhenUsed/>
    <w:qFormat/>
    <w:rsid w:val="00573FBF"/>
    <w:pPr>
      <w:numPr>
        <w:numId w:val="6"/>
      </w:numPr>
      <w:spacing w:after="280" w:line="252" w:lineRule="auto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celar.KOLLAROVKA.000\OneDrive%20-%20Karl&#237;nsk&#225;%20OA%20a%20VO&#352;E\Dokumenty\Administrativa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867FC9F948C54CAB46752A5288E4AE" ma:contentTypeVersion="2" ma:contentTypeDescription="Vytvoří nový dokument" ma:contentTypeScope="" ma:versionID="a173b57a7711af08ad17f91c6ea9d9f7">
  <xsd:schema xmlns:xsd="http://www.w3.org/2001/XMLSchema" xmlns:xs="http://www.w3.org/2001/XMLSchema" xmlns:p="http://schemas.microsoft.com/office/2006/metadata/properties" xmlns:ns2="eba5921a-4268-4fa4-9275-5e9012fd85b1" targetNamespace="http://schemas.microsoft.com/office/2006/metadata/properties" ma:root="true" ma:fieldsID="cc61e4004107be6a4140a94d67a73a90" ns2:_="">
    <xsd:import namespace="eba5921a-4268-4fa4-9275-5e9012fd8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5921a-4268-4fa4-9275-5e9012fd8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0607EA-26F4-477A-B508-4EE992B372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D453A-7C51-4A32-A7EA-3585C87A0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5921a-4268-4fa4-9275-5e9012fd8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5CC7CB-CD49-490D-BA0B-BAF1A9DEBB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0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</dc:creator>
  <cp:keywords/>
  <dc:description/>
  <cp:lastModifiedBy>Petr Žák Mgr.</cp:lastModifiedBy>
  <cp:revision>2</cp:revision>
  <cp:lastPrinted>2021-09-07T07:11:00Z</cp:lastPrinted>
  <dcterms:created xsi:type="dcterms:W3CDTF">2024-01-23T09:32:00Z</dcterms:created>
  <dcterms:modified xsi:type="dcterms:W3CDTF">2024-01-23T09:32:00Z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0x010100E4867FC9F948C54CAB46752A5288E4AE</vt:lpwstr>
  </property>
</Properties>
</file>