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6C" w:rsidRDefault="007B6A46" w:rsidP="007B6A46">
      <w:pPr>
        <w:pStyle w:val="Nadpis1"/>
      </w:pPr>
      <w:r>
        <w:t>Uvolnění z tělesné výchovy</w:t>
      </w:r>
    </w:p>
    <w:p w:rsidR="007B6A46" w:rsidRDefault="007B6A46" w:rsidP="00F14743">
      <w:pPr>
        <w:tabs>
          <w:tab w:val="left" w:leader="dot" w:pos="7110"/>
        </w:tabs>
        <w:spacing w:after="160"/>
      </w:pPr>
      <w:r>
        <w:t>Jméno:</w:t>
      </w:r>
      <w:r w:rsidR="00F14743">
        <w:t xml:space="preserve"> </w:t>
      </w:r>
      <w:r w:rsidR="00F14743">
        <w:tab/>
      </w:r>
    </w:p>
    <w:p w:rsidR="007B6A46" w:rsidRDefault="007B6A46" w:rsidP="00421CF4">
      <w:pPr>
        <w:tabs>
          <w:tab w:val="left" w:leader="dot" w:pos="2835"/>
          <w:tab w:val="left" w:pos="4275"/>
          <w:tab w:val="left" w:leader="dot" w:pos="7110"/>
        </w:tabs>
      </w:pPr>
      <w:r>
        <w:t>Třída:</w:t>
      </w:r>
      <w:r w:rsidR="00421CF4">
        <w:tab/>
      </w:r>
      <w:r w:rsidR="00421CF4">
        <w:tab/>
      </w:r>
      <w:r>
        <w:t>Skupina:</w:t>
      </w:r>
      <w:r w:rsidR="00421CF4">
        <w:t xml:space="preserve"> </w:t>
      </w:r>
      <w:r w:rsidR="00421CF4">
        <w:tab/>
      </w:r>
    </w:p>
    <w:p w:rsidR="007B6A46" w:rsidRDefault="007B6A46" w:rsidP="007B6A46">
      <w:pPr>
        <w:pStyle w:val="Nadpis2"/>
      </w:pPr>
      <w:r>
        <w:t>Částečné uvolnění:</w:t>
      </w:r>
    </w:p>
    <w:p w:rsidR="007B6A46" w:rsidRDefault="007B6A46" w:rsidP="007B6A46">
      <w:r>
        <w:t>Z uvedených sportů nesmí žák/žákyně provádět: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43"/>
      </w:tblGrid>
      <w:tr w:rsidR="00421CF4" w:rsidTr="00421CF4">
        <w:tc>
          <w:tcPr>
            <w:tcW w:w="3964" w:type="dxa"/>
          </w:tcPr>
          <w:p w:rsidR="00421CF4" w:rsidRPr="00421CF4" w:rsidRDefault="00421CF4" w:rsidP="00421CF4">
            <w:pPr>
              <w:pStyle w:val="Seznamsodrkami"/>
            </w:pPr>
            <w:r w:rsidRPr="00421CF4">
              <w:t>Krátké běhy v tělocvičně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Průpravná pohybová cvičení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Plavání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Míčové hry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Akrobatická cvičení</w:t>
            </w:r>
          </w:p>
        </w:tc>
        <w:tc>
          <w:tcPr>
            <w:tcW w:w="3143" w:type="dxa"/>
          </w:tcPr>
          <w:p w:rsidR="00421CF4" w:rsidRPr="00421CF4" w:rsidRDefault="00421CF4" w:rsidP="00421CF4">
            <w:pPr>
              <w:pStyle w:val="Seznamsodrkami"/>
            </w:pPr>
            <w:r w:rsidRPr="00421CF4">
              <w:t>Cvičení na nářadí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Skok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Dlouhé běhy</w:t>
            </w:r>
          </w:p>
          <w:p w:rsidR="00421CF4" w:rsidRPr="00421CF4" w:rsidRDefault="00421CF4" w:rsidP="00421CF4">
            <w:pPr>
              <w:pStyle w:val="Seznamsodrkami"/>
            </w:pPr>
            <w:r w:rsidRPr="00421CF4">
              <w:t>Pochody venku</w:t>
            </w:r>
          </w:p>
          <w:p w:rsidR="00421CF4" w:rsidRPr="00421CF4" w:rsidRDefault="00421CF4" w:rsidP="00F14743">
            <w:pPr>
              <w:pStyle w:val="Seznamsodrkami"/>
              <w:tabs>
                <w:tab w:val="left" w:leader="dot" w:pos="2835"/>
              </w:tabs>
              <w:ind w:left="357" w:hanging="357"/>
            </w:pPr>
            <w:r w:rsidRPr="00421CF4">
              <w:t>Jiné:</w:t>
            </w:r>
            <w:r>
              <w:t xml:space="preserve"> </w:t>
            </w:r>
            <w:r>
              <w:tab/>
            </w:r>
            <w:bookmarkStart w:id="0" w:name="_GoBack"/>
            <w:bookmarkEnd w:id="0"/>
          </w:p>
        </w:tc>
      </w:tr>
    </w:tbl>
    <w:p w:rsidR="007B6A46" w:rsidRDefault="007B6A46" w:rsidP="00F14743">
      <w:pPr>
        <w:tabs>
          <w:tab w:val="left" w:leader="dot" w:pos="3969"/>
        </w:tabs>
        <w:spacing w:after="160"/>
      </w:pPr>
      <w:r>
        <w:t xml:space="preserve">Praha dne </w:t>
      </w:r>
      <w:r>
        <w:tab/>
      </w:r>
    </w:p>
    <w:p w:rsidR="007B6A46" w:rsidRDefault="007B6A46" w:rsidP="007B6A46">
      <w:pPr>
        <w:tabs>
          <w:tab w:val="left" w:leader="dot" w:pos="7110"/>
        </w:tabs>
      </w:pPr>
      <w:r>
        <w:t xml:space="preserve">Podpis a razítko lékaře </w:t>
      </w:r>
      <w:r>
        <w:tab/>
      </w:r>
    </w:p>
    <w:p w:rsidR="007B6A46" w:rsidRDefault="007B6A46" w:rsidP="007B6A46">
      <w:pPr>
        <w:pStyle w:val="Nadpis2"/>
      </w:pPr>
      <w:r>
        <w:t>Úplné uvolnění</w:t>
      </w:r>
      <w:r w:rsidR="00421CF4">
        <w:t>:</w:t>
      </w:r>
    </w:p>
    <w:p w:rsidR="007B6A46" w:rsidRDefault="007B6A46" w:rsidP="00F14743">
      <w:pPr>
        <w:tabs>
          <w:tab w:val="left" w:leader="dot" w:pos="7110"/>
        </w:tabs>
        <w:spacing w:after="160"/>
      </w:pPr>
      <w:r>
        <w:t xml:space="preserve">Na dobu: </w:t>
      </w:r>
      <w:r>
        <w:tab/>
      </w:r>
    </w:p>
    <w:p w:rsidR="007B6A46" w:rsidRDefault="007B6A46" w:rsidP="00F14743">
      <w:pPr>
        <w:tabs>
          <w:tab w:val="left" w:leader="dot" w:pos="7110"/>
        </w:tabs>
        <w:spacing w:after="160"/>
      </w:pPr>
      <w:r>
        <w:t>Důvod:</w:t>
      </w:r>
      <w:r>
        <w:tab/>
      </w:r>
    </w:p>
    <w:p w:rsidR="007D6E87" w:rsidRDefault="007D6E87" w:rsidP="00F14743">
      <w:pPr>
        <w:tabs>
          <w:tab w:val="left" w:leader="dot" w:pos="3969"/>
        </w:tabs>
        <w:spacing w:after="160"/>
      </w:pPr>
      <w:r>
        <w:t xml:space="preserve">Praha dne </w:t>
      </w:r>
      <w:r>
        <w:tab/>
      </w:r>
    </w:p>
    <w:p w:rsidR="007D6E87" w:rsidRDefault="007D6E87" w:rsidP="007D6E87">
      <w:pPr>
        <w:tabs>
          <w:tab w:val="left" w:leader="dot" w:pos="7110"/>
        </w:tabs>
      </w:pPr>
      <w:r>
        <w:t xml:space="preserve">Podpis a razítko lékaře </w:t>
      </w:r>
      <w:r>
        <w:tab/>
      </w:r>
    </w:p>
    <w:p w:rsidR="00421CF4" w:rsidRDefault="00421CF4" w:rsidP="00421CF4">
      <w:pPr>
        <w:tabs>
          <w:tab w:val="left" w:leader="dot" w:pos="7110"/>
        </w:tabs>
      </w:pPr>
      <w:r>
        <w:t>Upozornění rodičům žáků osvobozených z TEV:</w:t>
      </w:r>
    </w:p>
    <w:p w:rsidR="00421CF4" w:rsidRDefault="00421CF4" w:rsidP="00421CF4">
      <w:pPr>
        <w:pStyle w:val="Odstavecseseznamem"/>
        <w:numPr>
          <w:ilvl w:val="0"/>
          <w:numId w:val="11"/>
        </w:numPr>
        <w:tabs>
          <w:tab w:val="left" w:leader="dot" w:pos="7110"/>
        </w:tabs>
      </w:pPr>
      <w:r>
        <w:t>V případě, že má třída TEV v okrajových hodinách, přichází žák později, eventuálně odchází dříve – dle rozvrhu.</w:t>
      </w:r>
    </w:p>
    <w:p w:rsidR="007B6A46" w:rsidRDefault="00421CF4" w:rsidP="00421CF4">
      <w:pPr>
        <w:pStyle w:val="Odstavecseseznamem"/>
        <w:numPr>
          <w:ilvl w:val="0"/>
          <w:numId w:val="11"/>
        </w:numPr>
        <w:tabs>
          <w:tab w:val="left" w:leader="dot" w:pos="7110"/>
        </w:tabs>
      </w:pPr>
      <w:r>
        <w:t>V ostatních případech je žák povinen zůstávat s třídou – v</w:t>
      </w:r>
      <w:r w:rsidR="00F14743">
        <w:t> </w:t>
      </w:r>
      <w:r>
        <w:t>tělocvičně nebo na hřišti.</w:t>
      </w:r>
    </w:p>
    <w:p w:rsidR="00421CF4" w:rsidRDefault="00421CF4" w:rsidP="00F14743">
      <w:pPr>
        <w:tabs>
          <w:tab w:val="left" w:leader="dot" w:pos="3969"/>
        </w:tabs>
        <w:spacing w:after="160"/>
      </w:pPr>
      <w:r>
        <w:t xml:space="preserve">Praha dne </w:t>
      </w:r>
      <w:r>
        <w:tab/>
      </w:r>
    </w:p>
    <w:p w:rsidR="00421CF4" w:rsidRDefault="00421CF4" w:rsidP="00421CF4">
      <w:pPr>
        <w:tabs>
          <w:tab w:val="left" w:leader="dot" w:pos="7110"/>
        </w:tabs>
      </w:pPr>
      <w:r>
        <w:t xml:space="preserve">Podpis zákonných zástupců </w:t>
      </w:r>
      <w:r>
        <w:tab/>
      </w:r>
    </w:p>
    <w:sectPr w:rsidR="00421CF4" w:rsidSect="00C3106C">
      <w:headerReference w:type="default" r:id="rId11"/>
      <w:footerReference w:type="default" r:id="rId12"/>
      <w:pgSz w:w="11906" w:h="16838" w:code="9"/>
      <w:pgMar w:top="2665" w:right="2975" w:bottom="3402" w:left="1814" w:header="66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0E" w:rsidRDefault="00C94D0E" w:rsidP="00326543">
      <w:r>
        <w:separator/>
      </w:r>
    </w:p>
  </w:endnote>
  <w:endnote w:type="continuationSeparator" w:id="0">
    <w:p w:rsidR="00C94D0E" w:rsidRDefault="00C94D0E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848626" wp14:editId="6D8F47BB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:rsidR="008810A1" w:rsidRDefault="008810A1" w:rsidP="00326543">
    <w:pPr>
      <w:pStyle w:val="Zpat"/>
    </w:pPr>
    <w:r>
      <w:t>Adresa = Kollárova 271/5, 186 00 Praha 8 – Karlín</w:t>
    </w:r>
  </w:p>
  <w:p w:rsidR="008810A1" w:rsidRDefault="008810A1" w:rsidP="00326543">
    <w:pPr>
      <w:pStyle w:val="Zpat"/>
    </w:pPr>
    <w:r>
      <w:t>Kancelář = +420 222 333 311</w:t>
    </w:r>
  </w:p>
  <w:p w:rsidR="008810A1" w:rsidRDefault="008810A1" w:rsidP="00326543">
    <w:pPr>
      <w:pStyle w:val="Zpat"/>
    </w:pPr>
    <w:r>
      <w:t>Web = www.kollarovka.cz</w:t>
    </w:r>
  </w:p>
  <w:p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0E" w:rsidRDefault="00C94D0E" w:rsidP="00326543">
      <w:r>
        <w:separator/>
      </w:r>
    </w:p>
  </w:footnote>
  <w:footnote w:type="continuationSeparator" w:id="0">
    <w:p w:rsidR="00C94D0E" w:rsidRDefault="00C94D0E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7D" w:rsidRDefault="00D4607D" w:rsidP="003265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28C2A" wp14:editId="3436B03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8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75F45098"/>
    <w:multiLevelType w:val="hybridMultilevel"/>
    <w:tmpl w:val="528C3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46"/>
    <w:rsid w:val="00007F28"/>
    <w:rsid w:val="000A27C2"/>
    <w:rsid w:val="000B4F90"/>
    <w:rsid w:val="00120914"/>
    <w:rsid w:val="001455CC"/>
    <w:rsid w:val="00326543"/>
    <w:rsid w:val="00421CF4"/>
    <w:rsid w:val="004E1470"/>
    <w:rsid w:val="00573FBF"/>
    <w:rsid w:val="006E58E8"/>
    <w:rsid w:val="00717D4D"/>
    <w:rsid w:val="007B6A46"/>
    <w:rsid w:val="007D6E87"/>
    <w:rsid w:val="008810A1"/>
    <w:rsid w:val="009C0C5F"/>
    <w:rsid w:val="00A322C2"/>
    <w:rsid w:val="00AD6B1C"/>
    <w:rsid w:val="00B46C63"/>
    <w:rsid w:val="00B6485E"/>
    <w:rsid w:val="00B93222"/>
    <w:rsid w:val="00C01F0D"/>
    <w:rsid w:val="00C3106C"/>
    <w:rsid w:val="00C94D0E"/>
    <w:rsid w:val="00CD3C72"/>
    <w:rsid w:val="00D10AF9"/>
    <w:rsid w:val="00D4607D"/>
    <w:rsid w:val="00DD25BF"/>
    <w:rsid w:val="00E95C18"/>
    <w:rsid w:val="00F14743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F172"/>
  <w15:chartTrackingRefBased/>
  <w15:docId w15:val="{FB81FBE7-376A-40DA-88B1-B4E9EB95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rsid w:val="00421CF4"/>
    <w:pPr>
      <w:ind w:left="720"/>
      <w:contextualSpacing/>
    </w:pPr>
  </w:style>
  <w:style w:type="table" w:styleId="Mkatabulky">
    <w:name w:val="Table Grid"/>
    <w:basedOn w:val="Normlntabulka"/>
    <w:uiPriority w:val="3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slavik\Documents\Formul&#225;&#345;e\&#352;ablona_Koll&#225;rovka_ofici&#225;l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B267AC73B1146B6F81AD10F5EE092" ma:contentTypeVersion="4" ma:contentTypeDescription="Vytvoří nový dokument" ma:contentTypeScope="" ma:versionID="eb2852f0721d50bfd5b63c51a2c5bbef">
  <xsd:schema xmlns:xsd="http://www.w3.org/2001/XMLSchema" xmlns:xs="http://www.w3.org/2001/XMLSchema" xmlns:p="http://schemas.microsoft.com/office/2006/metadata/properties" xmlns:ns2="5ce3148f-437d-46b4-8d73-4d3b9f9a9de9" xmlns:ns3="1724574f-b3f8-47dc-a333-095d681b3754" targetNamespace="http://schemas.microsoft.com/office/2006/metadata/properties" ma:root="true" ma:fieldsID="ebfd32ba8b0aa0948d030551e9912cc3" ns2:_="" ns3:_="">
    <xsd:import namespace="5ce3148f-437d-46b4-8d73-4d3b9f9a9de9"/>
    <xsd:import namespace="1724574f-b3f8-47dc-a333-095d681b3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48f-437d-46b4-8d73-4d3b9f9a9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574f-b3f8-47dc-a333-095d681b3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8035-33CE-478E-88BB-6556843F35F6}"/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CC7CB-CD49-490D-BA0B-BAF1A9DEB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83BA3-814E-4EC1-ADA5-947A2E3A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Šablona_Kollárovka_oficiální</Template>
  <TotalTime>31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 Marek</dc:creator>
  <cp:keywords/>
  <dc:description/>
  <cp:lastModifiedBy>Slavík Marek</cp:lastModifiedBy>
  <cp:revision>1</cp:revision>
  <dcterms:created xsi:type="dcterms:W3CDTF">2021-09-08T07:52:00Z</dcterms:created>
  <dcterms:modified xsi:type="dcterms:W3CDTF">2021-09-08T08:29:00Z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0x010100937B267AC73B1146B6F81AD10F5EE092</vt:lpwstr>
  </property>
</Properties>
</file>