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3316" w14:textId="77777777" w:rsidR="000466C3" w:rsidRPr="000466C3" w:rsidRDefault="000466C3" w:rsidP="000466C3">
      <w:pPr>
        <w:rPr>
          <w:b/>
          <w:sz w:val="20"/>
          <w:szCs w:val="20"/>
        </w:rPr>
      </w:pPr>
      <w:bookmarkStart w:id="0" w:name="_GoBack"/>
      <w:bookmarkEnd w:id="0"/>
      <w:r w:rsidRPr="000466C3">
        <w:rPr>
          <w:b/>
          <w:sz w:val="20"/>
          <w:szCs w:val="20"/>
        </w:rPr>
        <w:t>Ruský jazyk – témata pro ústní maturitní zkoušku</w:t>
      </w:r>
      <w:r>
        <w:rPr>
          <w:b/>
          <w:sz w:val="20"/>
          <w:szCs w:val="20"/>
        </w:rPr>
        <w:t xml:space="preserve"> 2022</w:t>
      </w:r>
      <w:r>
        <w:rPr>
          <w:b/>
          <w:sz w:val="20"/>
          <w:szCs w:val="20"/>
        </w:rPr>
        <w:br/>
      </w:r>
      <w:r w:rsidRPr="000466C3">
        <w:rPr>
          <w:b/>
          <w:sz w:val="20"/>
          <w:szCs w:val="20"/>
        </w:rPr>
        <w:t>Mezinárodní hospodářství</w:t>
      </w:r>
    </w:p>
    <w:p w14:paraId="6F69AEB4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Межчеловеческие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отношения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семья</w:t>
      </w:r>
      <w:proofErr w:type="spellEnd"/>
    </w:p>
    <w:p w14:paraId="446015D1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2.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Дом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квартира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жильё</w:t>
      </w:r>
      <w:proofErr w:type="spellEnd"/>
    </w:p>
    <w:p w14:paraId="3531D874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3.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Здоровье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гигиена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pежим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дня</w:t>
      </w:r>
      <w:proofErr w:type="spellEnd"/>
    </w:p>
    <w:p w14:paraId="5449B8B3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4.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Свободное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время</w:t>
      </w:r>
      <w:proofErr w:type="spellEnd"/>
    </w:p>
    <w:p w14:paraId="2B3F8DB6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5.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Повседневная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жизнь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образование</w:t>
      </w:r>
      <w:proofErr w:type="spellEnd"/>
    </w:p>
    <w:p w14:paraId="402C3B0F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6.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Поиск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работы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трудоустройство</w:t>
      </w:r>
      <w:proofErr w:type="spellEnd"/>
    </w:p>
    <w:p w14:paraId="7BE29446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7.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Питание</w:t>
      </w:r>
      <w:proofErr w:type="spellEnd"/>
    </w:p>
    <w:p w14:paraId="3E5F3BDD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8.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Покупки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сфера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услуг</w:t>
      </w:r>
      <w:proofErr w:type="spellEnd"/>
    </w:p>
    <w:p w14:paraId="66885FA1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9.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Экономические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связи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между</w:t>
      </w:r>
      <w:proofErr w:type="spellEnd"/>
      <w:r w:rsidRPr="000466C3">
        <w:rPr>
          <w:sz w:val="20"/>
          <w:szCs w:val="20"/>
        </w:rPr>
        <w:t xml:space="preserve"> ЧР и РФ</w:t>
      </w:r>
    </w:p>
    <w:p w14:paraId="18C9953B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10.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Путешествие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транспорт</w:t>
      </w:r>
      <w:proofErr w:type="spellEnd"/>
    </w:p>
    <w:p w14:paraId="086EC7F0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11.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Чешские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русские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праздники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обычаи</w:t>
      </w:r>
      <w:proofErr w:type="spellEnd"/>
    </w:p>
    <w:p w14:paraId="1CF8EAF3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12.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Общественная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жизнь</w:t>
      </w:r>
      <w:proofErr w:type="spellEnd"/>
    </w:p>
    <w:p w14:paraId="145A3EED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13.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Природа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её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охрана</w:t>
      </w:r>
      <w:proofErr w:type="spellEnd"/>
    </w:p>
    <w:p w14:paraId="652CCAFC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14.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Культура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искусство</w:t>
      </w:r>
      <w:proofErr w:type="spellEnd"/>
    </w:p>
    <w:p w14:paraId="02740AEE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15.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Средства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массовой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информации</w:t>
      </w:r>
      <w:proofErr w:type="spellEnd"/>
    </w:p>
    <w:p w14:paraId="38D3F6B9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16.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Глобальные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проблемы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современного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мира</w:t>
      </w:r>
      <w:proofErr w:type="spellEnd"/>
    </w:p>
    <w:p w14:paraId="36ACDBC5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17.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Чешская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Республика</w:t>
      </w:r>
      <w:proofErr w:type="spellEnd"/>
    </w:p>
    <w:p w14:paraId="2077E6C4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18.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Прага</w:t>
      </w:r>
      <w:proofErr w:type="spellEnd"/>
    </w:p>
    <w:p w14:paraId="32DCAAA5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19.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Российская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Федерация</w:t>
      </w:r>
      <w:proofErr w:type="spellEnd"/>
    </w:p>
    <w:p w14:paraId="568B53AE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20.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Москва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Санкт-Петербург</w:t>
      </w:r>
      <w:proofErr w:type="spellEnd"/>
    </w:p>
    <w:p w14:paraId="3A162EF3" w14:textId="77777777" w:rsidR="000466C3" w:rsidRPr="000466C3" w:rsidRDefault="000466C3" w:rsidP="000466C3">
      <w:pPr>
        <w:spacing w:line="240" w:lineRule="auto"/>
        <w:rPr>
          <w:b/>
          <w:sz w:val="20"/>
          <w:szCs w:val="20"/>
        </w:rPr>
      </w:pPr>
      <w:r w:rsidRPr="000466C3">
        <w:rPr>
          <w:b/>
          <w:sz w:val="20"/>
          <w:szCs w:val="20"/>
        </w:rPr>
        <w:lastRenderedPageBreak/>
        <w:t>Ruský jazyk – témata pro ústní maturitní zkoušku 2022</w:t>
      </w:r>
      <w:r w:rsidRPr="000466C3">
        <w:rPr>
          <w:b/>
          <w:sz w:val="20"/>
          <w:szCs w:val="20"/>
        </w:rPr>
        <w:br/>
        <w:t>Cestovní ruch</w:t>
      </w:r>
    </w:p>
    <w:p w14:paraId="0013F9F9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Межчеловеческие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отношения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семья</w:t>
      </w:r>
      <w:proofErr w:type="spellEnd"/>
    </w:p>
    <w:p w14:paraId="196962D5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2.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Дом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квартира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жильё</w:t>
      </w:r>
      <w:proofErr w:type="spellEnd"/>
    </w:p>
    <w:p w14:paraId="7B0140A5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3.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Здоровье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гигиена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pежим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дня</w:t>
      </w:r>
      <w:proofErr w:type="spellEnd"/>
    </w:p>
    <w:p w14:paraId="7A19FB6F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4.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Свободное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время</w:t>
      </w:r>
      <w:proofErr w:type="spellEnd"/>
    </w:p>
    <w:p w14:paraId="51CFC4F0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5.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Повседневная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жизнь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образование</w:t>
      </w:r>
      <w:proofErr w:type="spellEnd"/>
    </w:p>
    <w:p w14:paraId="2AC30F85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6.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Поиск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работы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трудоустройство</w:t>
      </w:r>
      <w:proofErr w:type="spellEnd"/>
    </w:p>
    <w:p w14:paraId="18371D1D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7.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Питание</w:t>
      </w:r>
      <w:proofErr w:type="spellEnd"/>
    </w:p>
    <w:p w14:paraId="15649311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8.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Покупки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сфера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услуг</w:t>
      </w:r>
      <w:proofErr w:type="spellEnd"/>
    </w:p>
    <w:p w14:paraId="4E6AA920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9.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Экономические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связи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между</w:t>
      </w:r>
      <w:proofErr w:type="spellEnd"/>
      <w:r w:rsidRPr="000466C3">
        <w:rPr>
          <w:sz w:val="20"/>
          <w:szCs w:val="20"/>
        </w:rPr>
        <w:t xml:space="preserve"> ЧР и РФ</w:t>
      </w:r>
    </w:p>
    <w:p w14:paraId="6CE70212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10.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Путешествие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транспорт</w:t>
      </w:r>
      <w:proofErr w:type="spellEnd"/>
    </w:p>
    <w:p w14:paraId="75475762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11.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Чешские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русские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праздники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обычаи</w:t>
      </w:r>
      <w:proofErr w:type="spellEnd"/>
    </w:p>
    <w:p w14:paraId="4CF04BB4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12.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Общественная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жизнь</w:t>
      </w:r>
      <w:proofErr w:type="spellEnd"/>
    </w:p>
    <w:p w14:paraId="39951108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13.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Природа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её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охрана</w:t>
      </w:r>
      <w:proofErr w:type="spellEnd"/>
    </w:p>
    <w:p w14:paraId="26BB352D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14.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Культура</w:t>
      </w:r>
      <w:proofErr w:type="spellEnd"/>
      <w:r w:rsidRPr="000466C3">
        <w:rPr>
          <w:sz w:val="20"/>
          <w:szCs w:val="20"/>
        </w:rPr>
        <w:t xml:space="preserve"> и </w:t>
      </w:r>
      <w:proofErr w:type="spellStart"/>
      <w:r w:rsidRPr="000466C3">
        <w:rPr>
          <w:sz w:val="20"/>
          <w:szCs w:val="20"/>
        </w:rPr>
        <w:t>искусство</w:t>
      </w:r>
      <w:proofErr w:type="spellEnd"/>
    </w:p>
    <w:p w14:paraId="76F3CDF2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15.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Средства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массовой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информации</w:t>
      </w:r>
      <w:proofErr w:type="spellEnd"/>
    </w:p>
    <w:p w14:paraId="0230AB83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16.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Глобальные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проблемы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современного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мира</w:t>
      </w:r>
      <w:proofErr w:type="spellEnd"/>
    </w:p>
    <w:p w14:paraId="203077F7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17.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Чешская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Республика</w:t>
      </w:r>
      <w:proofErr w:type="spellEnd"/>
    </w:p>
    <w:p w14:paraId="7E76FB1F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18.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Прага</w:t>
      </w:r>
      <w:proofErr w:type="spellEnd"/>
    </w:p>
    <w:p w14:paraId="358CD48A" w14:textId="77777777" w:rsidR="000466C3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19.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Российская</w:t>
      </w:r>
      <w:proofErr w:type="spellEnd"/>
      <w:r w:rsidRPr="000466C3">
        <w:rPr>
          <w:sz w:val="20"/>
          <w:szCs w:val="20"/>
        </w:rPr>
        <w:t xml:space="preserve"> </w:t>
      </w:r>
      <w:proofErr w:type="spellStart"/>
      <w:r w:rsidRPr="000466C3">
        <w:rPr>
          <w:sz w:val="20"/>
          <w:szCs w:val="20"/>
        </w:rPr>
        <w:t>Федерация</w:t>
      </w:r>
      <w:proofErr w:type="spellEnd"/>
    </w:p>
    <w:p w14:paraId="76C28AC5" w14:textId="77777777" w:rsidR="00C3106C" w:rsidRPr="000466C3" w:rsidRDefault="000466C3" w:rsidP="000466C3">
      <w:pPr>
        <w:spacing w:line="240" w:lineRule="auto"/>
        <w:rPr>
          <w:sz w:val="20"/>
          <w:szCs w:val="20"/>
        </w:rPr>
      </w:pPr>
      <w:r w:rsidRPr="000466C3">
        <w:rPr>
          <w:sz w:val="20"/>
          <w:szCs w:val="20"/>
        </w:rPr>
        <w:t>20.</w:t>
      </w:r>
      <w:r w:rsidRPr="000466C3">
        <w:rPr>
          <w:sz w:val="20"/>
          <w:szCs w:val="20"/>
        </w:rPr>
        <w:tab/>
      </w:r>
      <w:proofErr w:type="spellStart"/>
      <w:r w:rsidRPr="000466C3">
        <w:rPr>
          <w:sz w:val="20"/>
          <w:szCs w:val="20"/>
        </w:rPr>
        <w:t>Москва</w:t>
      </w:r>
      <w:proofErr w:type="spellEnd"/>
      <w:r w:rsidRPr="000466C3">
        <w:rPr>
          <w:sz w:val="20"/>
          <w:szCs w:val="20"/>
        </w:rPr>
        <w:t xml:space="preserve">, </w:t>
      </w:r>
      <w:proofErr w:type="spellStart"/>
      <w:r w:rsidRPr="000466C3">
        <w:rPr>
          <w:sz w:val="20"/>
          <w:szCs w:val="20"/>
        </w:rPr>
        <w:t>Санкт-Петербург</w:t>
      </w:r>
      <w:proofErr w:type="spellEnd"/>
    </w:p>
    <w:sectPr w:rsidR="00C3106C" w:rsidRPr="000466C3" w:rsidSect="00C3106C">
      <w:headerReference w:type="default" r:id="rId10"/>
      <w:footerReference w:type="default" r:id="rId11"/>
      <w:pgSz w:w="11906" w:h="16838" w:code="9"/>
      <w:pgMar w:top="2665" w:right="2975" w:bottom="3402" w:left="1814" w:header="66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71FD" w14:textId="77777777" w:rsidR="000466C3" w:rsidRDefault="000466C3" w:rsidP="00326543">
      <w:r>
        <w:separator/>
      </w:r>
    </w:p>
  </w:endnote>
  <w:endnote w:type="continuationSeparator" w:id="0">
    <w:p w14:paraId="177C1F5B" w14:textId="77777777" w:rsidR="000466C3" w:rsidRDefault="000466C3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2D65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F3DD7E" wp14:editId="3C84E0F2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7DBA60D7" w14:textId="77777777" w:rsidR="008810A1" w:rsidRDefault="008810A1" w:rsidP="00326543">
    <w:pPr>
      <w:pStyle w:val="Zpat"/>
    </w:pPr>
    <w:r>
      <w:t>Adresa = Kollárova 271/5, 186 00 Praha 8 – Karlín</w:t>
    </w:r>
  </w:p>
  <w:p w14:paraId="7222208C" w14:textId="77777777" w:rsidR="008810A1" w:rsidRDefault="008810A1" w:rsidP="00326543">
    <w:pPr>
      <w:pStyle w:val="Zpat"/>
    </w:pPr>
    <w:r>
      <w:t>Kancelář = +420 222 333 311</w:t>
    </w:r>
  </w:p>
  <w:p w14:paraId="22479239" w14:textId="77777777" w:rsidR="008810A1" w:rsidRDefault="008810A1" w:rsidP="00326543">
    <w:pPr>
      <w:pStyle w:val="Zpat"/>
    </w:pPr>
    <w:r>
      <w:t>Web = www.kollarovka.cz</w:t>
    </w:r>
  </w:p>
  <w:p w14:paraId="2EC155D2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40F0" w14:textId="77777777" w:rsidR="000466C3" w:rsidRDefault="000466C3" w:rsidP="00326543">
      <w:r>
        <w:separator/>
      </w:r>
    </w:p>
  </w:footnote>
  <w:footnote w:type="continuationSeparator" w:id="0">
    <w:p w14:paraId="7FE196FF" w14:textId="77777777" w:rsidR="000466C3" w:rsidRDefault="000466C3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9232" w14:textId="77777777" w:rsidR="00D4607D" w:rsidRDefault="00D4607D" w:rsidP="0032654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56616C" wp14:editId="4BE4433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680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3"/>
    <w:rsid w:val="000466C3"/>
    <w:rsid w:val="000A27C2"/>
    <w:rsid w:val="000B4F90"/>
    <w:rsid w:val="00120914"/>
    <w:rsid w:val="001455CC"/>
    <w:rsid w:val="00326543"/>
    <w:rsid w:val="004E1470"/>
    <w:rsid w:val="00573FBF"/>
    <w:rsid w:val="006469A4"/>
    <w:rsid w:val="006E58E8"/>
    <w:rsid w:val="00717D4D"/>
    <w:rsid w:val="008810A1"/>
    <w:rsid w:val="008A03AE"/>
    <w:rsid w:val="009C0C5F"/>
    <w:rsid w:val="00A322C2"/>
    <w:rsid w:val="00B46C63"/>
    <w:rsid w:val="00B6485E"/>
    <w:rsid w:val="00B93222"/>
    <w:rsid w:val="00C01F0D"/>
    <w:rsid w:val="00C3106C"/>
    <w:rsid w:val="00CD3C72"/>
    <w:rsid w:val="00D10AF9"/>
    <w:rsid w:val="00D4607D"/>
    <w:rsid w:val="00DD25BF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33131"/>
  <w15:chartTrackingRefBased/>
  <w15:docId w15:val="{1D2498B2-E699-4CFB-82D7-EB93C64A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FBF"/>
    <w:pPr>
      <w:spacing w:after="28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03AE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A03AE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-kratochvilova\Downloads\Koll&#225;rovka%20-%20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4BD81-A64A-4257-AB2B-7A6665BA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34D3B-BC65-4EC6-A8B1-3E80B56E577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63e6561-d1fc-4c69-b301-4c2d3f30cc7f"/>
    <ds:schemaRef ds:uri="http://schemas.microsoft.com/office/2006/documentManagement/types"/>
    <ds:schemaRef ds:uri="83eccd98-c6cd-432a-b67c-5852163e180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A86F83-17E8-4CA0-9DAC-FA23FA3CE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Kollárovka - dokument</Template>
  <TotalTime>1</TotalTime>
  <Pages>2</Pages>
  <Words>181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Ivana Mgr.</dc:creator>
  <cp:keywords/>
  <dc:description/>
  <cp:lastModifiedBy>Císařová Martina Ing.</cp:lastModifiedBy>
  <cp:revision>2</cp:revision>
  <cp:lastPrinted>2021-11-26T07:41:00Z</cp:lastPrinted>
  <dcterms:created xsi:type="dcterms:W3CDTF">2021-11-26T07:42:00Z</dcterms:created>
  <dcterms:modified xsi:type="dcterms:W3CDTF">2021-11-26T07:42:00Z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