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97E90" w14:textId="77777777" w:rsidR="00DF3A8F" w:rsidRDefault="00DF3A8F" w:rsidP="00DF3A8F">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Pokyn k volbám do školské rady Karlínské obchodní akademie</w:t>
      </w:r>
    </w:p>
    <w:p w14:paraId="48D9076B" w14:textId="12BE7CB1" w:rsidR="00DF3A8F" w:rsidRDefault="00CB00BF" w:rsidP="00DF3A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Dne 25. 1. 2022</w:t>
      </w:r>
    </w:p>
    <w:p w14:paraId="48FE7B0C" w14:textId="77777777" w:rsidR="00DF3A8F" w:rsidRDefault="00DF3A8F" w:rsidP="00DF3A8F">
      <w:pPr>
        <w:spacing w:after="0" w:line="240" w:lineRule="auto"/>
        <w:rPr>
          <w:rFonts w:ascii="Times New Roman" w:hAnsi="Times New Roman" w:cs="Times New Roman"/>
          <w:sz w:val="24"/>
          <w:szCs w:val="24"/>
        </w:rPr>
      </w:pPr>
    </w:p>
    <w:p w14:paraId="65C359C4" w14:textId="77777777" w:rsidR="00DF3A8F" w:rsidRDefault="00DF3A8F" w:rsidP="00DF3A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w:t>
      </w:r>
    </w:p>
    <w:p w14:paraId="1257AF50" w14:textId="77777777" w:rsidR="00DF3A8F" w:rsidRDefault="00DF3A8F" w:rsidP="00DF3A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Oprávnění voliči</w:t>
      </w:r>
    </w:p>
    <w:p w14:paraId="53C5D9F7" w14:textId="3B93EF58" w:rsidR="00DF3A8F" w:rsidRPr="00CB00BF" w:rsidRDefault="00CB00BF" w:rsidP="00CB00BF">
      <w:pPr>
        <w:pStyle w:val="Odstavecseseznamem"/>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Pedagogičtí </w:t>
      </w:r>
      <w:r w:rsidR="00473808">
        <w:rPr>
          <w:rFonts w:ascii="Times New Roman" w:hAnsi="Times New Roman" w:cs="Times New Roman"/>
          <w:sz w:val="24"/>
          <w:szCs w:val="24"/>
        </w:rPr>
        <w:t>pracovníci Karlínské obchodní akademie.</w:t>
      </w:r>
    </w:p>
    <w:p w14:paraId="6847B3D7" w14:textId="77777777" w:rsidR="00DF3A8F" w:rsidRDefault="00DF3A8F" w:rsidP="00DF3A8F">
      <w:pPr>
        <w:spacing w:after="0" w:line="240" w:lineRule="auto"/>
        <w:rPr>
          <w:rFonts w:ascii="Times New Roman" w:hAnsi="Times New Roman" w:cs="Times New Roman"/>
          <w:sz w:val="24"/>
          <w:szCs w:val="24"/>
        </w:rPr>
      </w:pPr>
    </w:p>
    <w:p w14:paraId="21CB3A84" w14:textId="77777777" w:rsidR="00DF3A8F" w:rsidRDefault="00DF3A8F" w:rsidP="00DF3A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II.</w:t>
      </w:r>
    </w:p>
    <w:p w14:paraId="0C9093A7" w14:textId="77777777" w:rsidR="00DF3A8F" w:rsidRDefault="00DF3A8F" w:rsidP="00DF3A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Volba</w:t>
      </w:r>
    </w:p>
    <w:p w14:paraId="217D1BE7" w14:textId="0F602D38" w:rsidR="00DF3A8F" w:rsidRPr="00473808" w:rsidRDefault="00DF3A8F" w:rsidP="00473808">
      <w:pPr>
        <w:pStyle w:val="Odstavecseseznamem"/>
        <w:numPr>
          <w:ilvl w:val="0"/>
          <w:numId w:val="11"/>
        </w:numPr>
        <w:spacing w:after="0" w:line="240" w:lineRule="auto"/>
        <w:rPr>
          <w:rFonts w:ascii="Times New Roman" w:hAnsi="Times New Roman" w:cs="Times New Roman"/>
          <w:sz w:val="24"/>
          <w:szCs w:val="24"/>
        </w:rPr>
      </w:pPr>
      <w:r w:rsidRPr="00473808">
        <w:rPr>
          <w:rFonts w:ascii="Times New Roman" w:hAnsi="Times New Roman" w:cs="Times New Roman"/>
          <w:sz w:val="24"/>
          <w:szCs w:val="24"/>
        </w:rPr>
        <w:t xml:space="preserve">Volí se 1 člen školské rady z řad </w:t>
      </w:r>
      <w:r w:rsidR="00CB00BF" w:rsidRPr="00473808">
        <w:rPr>
          <w:rFonts w:ascii="Times New Roman" w:hAnsi="Times New Roman" w:cs="Times New Roman"/>
          <w:sz w:val="24"/>
          <w:szCs w:val="24"/>
        </w:rPr>
        <w:t>pedagogů</w:t>
      </w:r>
      <w:r w:rsidRPr="00473808">
        <w:rPr>
          <w:rFonts w:ascii="Times New Roman" w:hAnsi="Times New Roman" w:cs="Times New Roman"/>
          <w:sz w:val="24"/>
          <w:szCs w:val="24"/>
        </w:rPr>
        <w:t>.</w:t>
      </w:r>
    </w:p>
    <w:p w14:paraId="57A4232A" w14:textId="77777777" w:rsidR="00DF3A8F" w:rsidRDefault="00DF3A8F" w:rsidP="00DF3A8F">
      <w:pPr>
        <w:spacing w:after="0" w:line="240" w:lineRule="auto"/>
        <w:rPr>
          <w:rFonts w:ascii="Times New Roman" w:hAnsi="Times New Roman" w:cs="Times New Roman"/>
          <w:sz w:val="24"/>
          <w:szCs w:val="24"/>
        </w:rPr>
      </w:pPr>
    </w:p>
    <w:p w14:paraId="4EE5EF94" w14:textId="77777777" w:rsidR="00DF3A8F" w:rsidRDefault="00DF3A8F" w:rsidP="00DF3A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III.</w:t>
      </w:r>
    </w:p>
    <w:p w14:paraId="6624DB21" w14:textId="77777777" w:rsidR="00DF3A8F" w:rsidRDefault="00DF3A8F" w:rsidP="00DF3A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Způsob volby</w:t>
      </w:r>
    </w:p>
    <w:p w14:paraId="6F593BCB" w14:textId="6C8AEFB8" w:rsidR="00CB00BF" w:rsidRDefault="00DF3A8F" w:rsidP="002B6183">
      <w:pPr>
        <w:pStyle w:val="Odstavecseseznamem"/>
        <w:numPr>
          <w:ilvl w:val="0"/>
          <w:numId w:val="11"/>
        </w:numPr>
        <w:spacing w:after="0" w:line="240" w:lineRule="auto"/>
        <w:rPr>
          <w:rFonts w:ascii="Times New Roman" w:hAnsi="Times New Roman" w:cs="Times New Roman"/>
          <w:sz w:val="24"/>
          <w:szCs w:val="24"/>
        </w:rPr>
      </w:pPr>
      <w:r w:rsidRPr="00CB00BF">
        <w:rPr>
          <w:rFonts w:ascii="Times New Roman" w:hAnsi="Times New Roman" w:cs="Times New Roman"/>
          <w:sz w:val="24"/>
          <w:szCs w:val="24"/>
        </w:rPr>
        <w:t xml:space="preserve">Volba </w:t>
      </w:r>
      <w:r w:rsidR="00CB00BF">
        <w:rPr>
          <w:rFonts w:ascii="Times New Roman" w:hAnsi="Times New Roman" w:cs="Times New Roman"/>
          <w:sz w:val="24"/>
          <w:szCs w:val="24"/>
        </w:rPr>
        <w:t>proběhne dne 25. 1. 2022 po skončení pedagogické rady.</w:t>
      </w:r>
    </w:p>
    <w:p w14:paraId="291B5291" w14:textId="65E77220" w:rsidR="00CB00BF" w:rsidRDefault="00CB00BF" w:rsidP="002B6183">
      <w:pPr>
        <w:pStyle w:val="Odstavecseseznamem"/>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Volit budou voliči vhozením vyplněného lístku se jmény kandidátů do urny. Volič označí svou volbu zaškrtnutím políčka před jménem kandidáta. Volič smí zaškrtnout na volebním lístku pouze jednoho kandidáta. Volební lístky, které budou </w:t>
      </w:r>
      <w:r w:rsidR="004E1D1D">
        <w:rPr>
          <w:rFonts w:ascii="Times New Roman" w:hAnsi="Times New Roman" w:cs="Times New Roman"/>
          <w:sz w:val="24"/>
          <w:szCs w:val="24"/>
        </w:rPr>
        <w:t>mít vybráno více kandidátů, nebo nebudou mít vybraného žádného kandidáta, budou neplatné.</w:t>
      </w:r>
    </w:p>
    <w:p w14:paraId="7B1225F0" w14:textId="42FC2DEA" w:rsidR="004E1D1D" w:rsidRDefault="004E1D1D" w:rsidP="002B6183">
      <w:pPr>
        <w:pStyle w:val="Odstavecseseznamem"/>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Volební lístky budou k dispozici na místě.</w:t>
      </w:r>
    </w:p>
    <w:p w14:paraId="2885CA0C" w14:textId="5F7A5288" w:rsidR="00DF3A8F" w:rsidRDefault="00DF3A8F" w:rsidP="004E1D1D">
      <w:pPr>
        <w:pStyle w:val="Odstavecseseznamem"/>
        <w:numPr>
          <w:ilvl w:val="0"/>
          <w:numId w:val="11"/>
        </w:numPr>
        <w:spacing w:after="0" w:line="240" w:lineRule="auto"/>
        <w:rPr>
          <w:rFonts w:ascii="Times New Roman" w:hAnsi="Times New Roman" w:cs="Times New Roman"/>
          <w:sz w:val="24"/>
          <w:szCs w:val="24"/>
        </w:rPr>
      </w:pPr>
      <w:r w:rsidRPr="00CB00BF">
        <w:rPr>
          <w:rFonts w:ascii="Times New Roman" w:hAnsi="Times New Roman" w:cs="Times New Roman"/>
          <w:sz w:val="24"/>
          <w:szCs w:val="24"/>
        </w:rPr>
        <w:t>Volič smí volit pouze jedenkrát.</w:t>
      </w:r>
    </w:p>
    <w:p w14:paraId="72BD1427" w14:textId="696671A3" w:rsidR="004E1D1D" w:rsidRPr="004E1D1D" w:rsidRDefault="004E1D1D" w:rsidP="004E1D1D">
      <w:pPr>
        <w:pStyle w:val="Odstavecseseznamem"/>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Jestliže se volič nemůže zúčastnit voleb, může písemně zplnomocnit svého zástupce, který pak provede volbu za něj.</w:t>
      </w:r>
    </w:p>
    <w:p w14:paraId="2FA507D3" w14:textId="77777777" w:rsidR="00DF3A8F" w:rsidRDefault="00DF3A8F" w:rsidP="00DF3A8F">
      <w:pPr>
        <w:pStyle w:val="Odstavecseseznamem"/>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Volba je tajná.</w:t>
      </w:r>
    </w:p>
    <w:p w14:paraId="6929FED8" w14:textId="09D5B0AC" w:rsidR="00DF3A8F" w:rsidRDefault="004E1D1D" w:rsidP="00DF3A8F">
      <w:pPr>
        <w:pStyle w:val="Odstavecseseznamem"/>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Volby vyhodnotí volební výbor.</w:t>
      </w:r>
    </w:p>
    <w:p w14:paraId="0B229278" w14:textId="77777777" w:rsidR="00DF3A8F" w:rsidRDefault="00DF3A8F" w:rsidP="00DF3A8F">
      <w:pPr>
        <w:spacing w:after="0" w:line="240" w:lineRule="auto"/>
        <w:rPr>
          <w:rFonts w:ascii="Times New Roman" w:hAnsi="Times New Roman" w:cs="Times New Roman"/>
          <w:sz w:val="24"/>
          <w:szCs w:val="24"/>
        </w:rPr>
      </w:pPr>
    </w:p>
    <w:p w14:paraId="4859AB95" w14:textId="77777777" w:rsidR="00DF3A8F" w:rsidRDefault="00DF3A8F" w:rsidP="00DF3A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IV.</w:t>
      </w:r>
    </w:p>
    <w:p w14:paraId="3318507E" w14:textId="77777777" w:rsidR="00DF3A8F" w:rsidRDefault="00DF3A8F" w:rsidP="00DF3A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Vítězný kandidát</w:t>
      </w:r>
    </w:p>
    <w:p w14:paraId="46D4B1B0" w14:textId="33D9286A" w:rsidR="00DF3A8F" w:rsidRDefault="00DF3A8F" w:rsidP="00DF3A8F">
      <w:pPr>
        <w:pStyle w:val="Odstavecseseznamem"/>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Členem školské </w:t>
      </w:r>
      <w:r w:rsidR="004E1D1D">
        <w:rPr>
          <w:rFonts w:ascii="Times New Roman" w:hAnsi="Times New Roman" w:cs="Times New Roman"/>
          <w:sz w:val="24"/>
          <w:szCs w:val="24"/>
        </w:rPr>
        <w:t xml:space="preserve">rady z řad pedagogů </w:t>
      </w:r>
      <w:r>
        <w:rPr>
          <w:rFonts w:ascii="Times New Roman" w:hAnsi="Times New Roman" w:cs="Times New Roman"/>
          <w:sz w:val="24"/>
          <w:szCs w:val="24"/>
        </w:rPr>
        <w:t>se stane kandidát s nejvyšším počtem hlasů; při rovnos</w:t>
      </w:r>
      <w:r w:rsidR="004E1D1D">
        <w:rPr>
          <w:rFonts w:ascii="Times New Roman" w:hAnsi="Times New Roman" w:cs="Times New Roman"/>
          <w:sz w:val="24"/>
          <w:szCs w:val="24"/>
        </w:rPr>
        <w:t>ti hlasů bude vyhlášeno druhé kolo voleb, ve kterém se bude rozhodovat již pouze mezi kandidáty, kteří získali shodný počet hlasů</w:t>
      </w:r>
      <w:r>
        <w:rPr>
          <w:rFonts w:ascii="Times New Roman" w:hAnsi="Times New Roman" w:cs="Times New Roman"/>
          <w:sz w:val="24"/>
          <w:szCs w:val="24"/>
        </w:rPr>
        <w:t>.</w:t>
      </w:r>
    </w:p>
    <w:p w14:paraId="68B18474" w14:textId="2C8C7EFA" w:rsidR="00DF3A8F" w:rsidRDefault="00DF3A8F" w:rsidP="00DF3A8F">
      <w:pPr>
        <w:pStyle w:val="Odstavecseseznamem"/>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O výsledku voleb bude přípravný výbo</w:t>
      </w:r>
      <w:r w:rsidR="004E1D1D">
        <w:rPr>
          <w:rFonts w:ascii="Times New Roman" w:hAnsi="Times New Roman" w:cs="Times New Roman"/>
          <w:sz w:val="24"/>
          <w:szCs w:val="24"/>
        </w:rPr>
        <w:t>r informovat 26</w:t>
      </w:r>
      <w:r>
        <w:rPr>
          <w:rFonts w:ascii="Times New Roman" w:hAnsi="Times New Roman" w:cs="Times New Roman"/>
          <w:sz w:val="24"/>
          <w:szCs w:val="24"/>
        </w:rPr>
        <w:t xml:space="preserve">. </w:t>
      </w:r>
      <w:r w:rsidR="004E1D1D">
        <w:rPr>
          <w:rFonts w:ascii="Times New Roman" w:hAnsi="Times New Roman" w:cs="Times New Roman"/>
          <w:sz w:val="24"/>
          <w:szCs w:val="24"/>
        </w:rPr>
        <w:t xml:space="preserve">1. 2022. </w:t>
      </w:r>
      <w:r>
        <w:rPr>
          <w:rFonts w:ascii="Times New Roman" w:hAnsi="Times New Roman" w:cs="Times New Roman"/>
          <w:sz w:val="24"/>
          <w:szCs w:val="24"/>
        </w:rPr>
        <w:t>Jméno zvoleného kandidáta bude zveřejněno na nástěnce v prvním patře školy a na webových stránkách školy.</w:t>
      </w:r>
    </w:p>
    <w:p w14:paraId="7D3335F8" w14:textId="77777777" w:rsidR="00DF3A8F" w:rsidRDefault="00DF3A8F" w:rsidP="00DF3A8F">
      <w:pPr>
        <w:spacing w:after="0" w:line="240" w:lineRule="auto"/>
        <w:rPr>
          <w:rFonts w:ascii="Times New Roman" w:hAnsi="Times New Roman" w:cs="Times New Roman"/>
          <w:sz w:val="24"/>
          <w:szCs w:val="24"/>
        </w:rPr>
      </w:pPr>
    </w:p>
    <w:p w14:paraId="30AA7783" w14:textId="706BA115" w:rsidR="00DF3A8F" w:rsidRDefault="004E1D1D" w:rsidP="00DF3A8F">
      <w:pPr>
        <w:spacing w:after="0" w:line="240" w:lineRule="auto"/>
        <w:rPr>
          <w:rFonts w:ascii="Times New Roman" w:hAnsi="Times New Roman" w:cs="Times New Roman"/>
          <w:sz w:val="24"/>
          <w:szCs w:val="24"/>
        </w:rPr>
      </w:pPr>
      <w:r>
        <w:rPr>
          <w:rFonts w:ascii="Times New Roman" w:hAnsi="Times New Roman" w:cs="Times New Roman"/>
          <w:sz w:val="24"/>
          <w:szCs w:val="24"/>
        </w:rPr>
        <w:t>V Praze dne 3. 12. 2021</w:t>
      </w:r>
      <w:r w:rsidR="00DF3A8F">
        <w:rPr>
          <w:rFonts w:ascii="Times New Roman" w:hAnsi="Times New Roman" w:cs="Times New Roman"/>
          <w:sz w:val="24"/>
          <w:szCs w:val="24"/>
        </w:rPr>
        <w:tab/>
      </w:r>
      <w:r w:rsidR="00DF3A8F">
        <w:rPr>
          <w:rFonts w:ascii="Times New Roman" w:hAnsi="Times New Roman" w:cs="Times New Roman"/>
          <w:sz w:val="24"/>
          <w:szCs w:val="24"/>
        </w:rPr>
        <w:tab/>
      </w:r>
      <w:r w:rsidR="00DF3A8F">
        <w:rPr>
          <w:rFonts w:ascii="Times New Roman" w:hAnsi="Times New Roman" w:cs="Times New Roman"/>
          <w:sz w:val="24"/>
          <w:szCs w:val="24"/>
        </w:rPr>
        <w:tab/>
      </w:r>
      <w:r w:rsidR="00DF3A8F">
        <w:rPr>
          <w:rFonts w:ascii="Times New Roman" w:hAnsi="Times New Roman" w:cs="Times New Roman"/>
          <w:sz w:val="24"/>
          <w:szCs w:val="24"/>
        </w:rPr>
        <w:tab/>
      </w:r>
      <w:r w:rsidR="00DF3A8F">
        <w:rPr>
          <w:rFonts w:ascii="Times New Roman" w:hAnsi="Times New Roman" w:cs="Times New Roman"/>
          <w:sz w:val="24"/>
          <w:szCs w:val="24"/>
        </w:rPr>
        <w:tab/>
      </w:r>
      <w:r w:rsidR="00DF3A8F">
        <w:rPr>
          <w:rFonts w:ascii="Times New Roman" w:hAnsi="Times New Roman" w:cs="Times New Roman"/>
          <w:sz w:val="24"/>
          <w:szCs w:val="24"/>
        </w:rPr>
        <w:tab/>
        <w:t>Přípravný výbor</w:t>
      </w:r>
    </w:p>
    <w:p w14:paraId="6C0F9C29" w14:textId="58BE861F" w:rsidR="004E1D1D" w:rsidRDefault="004E1D1D" w:rsidP="004E1D1D">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Ing. Martina Císařová</w:t>
      </w:r>
    </w:p>
    <w:p w14:paraId="16B79F5B" w14:textId="77777777" w:rsidR="00DF3A8F" w:rsidRDefault="00DF3A8F" w:rsidP="00DF3A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Mgr. Tomáš Holubec</w:t>
      </w:r>
    </w:p>
    <w:p w14:paraId="631C98EA" w14:textId="59AEDE5B" w:rsidR="00DF3A8F" w:rsidRDefault="00DF3A8F" w:rsidP="00DF3A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E1D1D">
        <w:rPr>
          <w:rFonts w:ascii="Times New Roman" w:hAnsi="Times New Roman" w:cs="Times New Roman"/>
          <w:sz w:val="24"/>
          <w:szCs w:val="24"/>
        </w:rPr>
        <w:t>Marek Slavík</w:t>
      </w:r>
    </w:p>
    <w:p w14:paraId="5B233D4C" w14:textId="77777777" w:rsidR="006368D8" w:rsidRPr="006368D8" w:rsidRDefault="006368D8" w:rsidP="006368D8"/>
    <w:sectPr w:rsidR="006368D8" w:rsidRPr="006368D8" w:rsidSect="006368D8">
      <w:headerReference w:type="default" r:id="rId10"/>
      <w:footerReference w:type="default" r:id="rId11"/>
      <w:pgSz w:w="11906" w:h="16838" w:code="9"/>
      <w:pgMar w:top="1417" w:right="1417" w:bottom="1417" w:left="1417" w:header="39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AAFBA" w14:textId="77777777" w:rsidR="00DF3A8F" w:rsidRDefault="00DF3A8F" w:rsidP="00326543">
      <w:r>
        <w:separator/>
      </w:r>
    </w:p>
  </w:endnote>
  <w:endnote w:type="continuationSeparator" w:id="0">
    <w:p w14:paraId="30D79078" w14:textId="77777777" w:rsidR="00DF3A8F" w:rsidRDefault="00DF3A8F" w:rsidP="0032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56C12" w14:textId="77777777" w:rsidR="008810A1" w:rsidRDefault="00573FBF" w:rsidP="00326543">
    <w:pPr>
      <w:pStyle w:val="Zpat"/>
    </w:pPr>
    <w:r>
      <w:rPr>
        <w:noProof/>
        <w:lang w:eastAsia="cs-CZ"/>
      </w:rPr>
      <w:drawing>
        <wp:anchor distT="0" distB="0" distL="114300" distR="114300" simplePos="0" relativeHeight="251660288" behindDoc="0" locked="0" layoutInCell="1" allowOverlap="1" wp14:anchorId="0DAEBB14" wp14:editId="034BB779">
          <wp:simplePos x="0" y="0"/>
          <wp:positionH relativeFrom="page">
            <wp:posOffset>6224905</wp:posOffset>
          </wp:positionH>
          <wp:positionV relativeFrom="page">
            <wp:posOffset>9361170</wp:posOffset>
          </wp:positionV>
          <wp:extent cx="903600" cy="900000"/>
          <wp:effectExtent l="0" t="0" r="0" b="0"/>
          <wp:wrapSquare wrapText="bothSides"/>
          <wp:docPr id="139" name="Obráze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Obrázek 139"/>
                  <pic:cNvPicPr/>
                </pic:nvPicPr>
                <pic:blipFill>
                  <a:blip r:embed="rId1">
                    <a:extLst>
                      <a:ext uri="{28A0092B-C50C-407E-A947-70E740481C1C}">
                        <a14:useLocalDpi xmlns:a14="http://schemas.microsoft.com/office/drawing/2010/main" val="0"/>
                      </a:ext>
                    </a:extLst>
                  </a:blip>
                  <a:stretch>
                    <a:fillRect/>
                  </a:stretch>
                </pic:blipFill>
                <pic:spPr>
                  <a:xfrm>
                    <a:off x="0" y="0"/>
                    <a:ext cx="903600" cy="900000"/>
                  </a:xfrm>
                  <a:prstGeom prst="rect">
                    <a:avLst/>
                  </a:prstGeom>
                </pic:spPr>
              </pic:pic>
            </a:graphicData>
          </a:graphic>
          <wp14:sizeRelH relativeFrom="margin">
            <wp14:pctWidth>0</wp14:pctWidth>
          </wp14:sizeRelH>
          <wp14:sizeRelV relativeFrom="margin">
            <wp14:pctHeight>0</wp14:pctHeight>
          </wp14:sizeRelV>
        </wp:anchor>
      </w:drawing>
    </w:r>
    <w:r w:rsidR="008810A1">
      <w:t>Škola = Karlínská obchodní akademie</w:t>
    </w:r>
  </w:p>
  <w:p w14:paraId="267FB473" w14:textId="77777777" w:rsidR="008810A1" w:rsidRDefault="008810A1" w:rsidP="00326543">
    <w:pPr>
      <w:pStyle w:val="Zpat"/>
    </w:pPr>
    <w:r>
      <w:t>Adresa = Kollárova 271/5, 186 00 Praha 8 – Karlín</w:t>
    </w:r>
  </w:p>
  <w:p w14:paraId="0C3A6550" w14:textId="77777777" w:rsidR="008810A1" w:rsidRDefault="008810A1" w:rsidP="00326543">
    <w:pPr>
      <w:pStyle w:val="Zpat"/>
    </w:pPr>
    <w:r>
      <w:t>Kancelář = +420 222 333 311</w:t>
    </w:r>
  </w:p>
  <w:p w14:paraId="374D771E" w14:textId="77777777" w:rsidR="008810A1" w:rsidRDefault="008810A1" w:rsidP="00326543">
    <w:pPr>
      <w:pStyle w:val="Zpat"/>
    </w:pPr>
    <w:r>
      <w:t>Web = www.kollarovka.cz</w:t>
    </w:r>
  </w:p>
  <w:p w14:paraId="31DF978F" w14:textId="77777777" w:rsidR="008810A1" w:rsidRDefault="008810A1" w:rsidP="00326543">
    <w:pPr>
      <w:pStyle w:val="Zpat"/>
    </w:pPr>
    <w:r>
      <w:t>E-mail = kancelar@kollarovka.cz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C03CB" w14:textId="77777777" w:rsidR="00DF3A8F" w:rsidRDefault="00DF3A8F" w:rsidP="00326543">
      <w:r>
        <w:separator/>
      </w:r>
    </w:p>
  </w:footnote>
  <w:footnote w:type="continuationSeparator" w:id="0">
    <w:p w14:paraId="7F7CE7C1" w14:textId="77777777" w:rsidR="00DF3A8F" w:rsidRDefault="00DF3A8F" w:rsidP="00326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D2964" w14:textId="77777777" w:rsidR="006368D8" w:rsidRDefault="006368D8" w:rsidP="006368D8">
    <w:pPr>
      <w:pStyle w:val="Zhlav"/>
      <w:ind w:left="-142"/>
    </w:pPr>
    <w:r>
      <w:rPr>
        <w:noProof/>
        <w:lang w:eastAsia="cs-CZ"/>
      </w:rPr>
      <w:drawing>
        <wp:anchor distT="0" distB="0" distL="114300" distR="114300" simplePos="0" relativeHeight="251659264" behindDoc="0" locked="0" layoutInCell="1" allowOverlap="1" wp14:anchorId="43F1C0A2" wp14:editId="2C77DEE5">
          <wp:simplePos x="0" y="0"/>
          <wp:positionH relativeFrom="page">
            <wp:align>left</wp:align>
          </wp:positionH>
          <wp:positionV relativeFrom="page">
            <wp:posOffset>257175</wp:posOffset>
          </wp:positionV>
          <wp:extent cx="6334125" cy="971550"/>
          <wp:effectExtent l="0" t="0" r="0" b="0"/>
          <wp:wrapNone/>
          <wp:docPr id="137" name="Obráze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6334125" cy="971550"/>
                  </a:xfrm>
                  <a:prstGeom prst="rect">
                    <a:avLst/>
                  </a:prstGeom>
                </pic:spPr>
              </pic:pic>
            </a:graphicData>
          </a:graphic>
          <wp14:sizeRelH relativeFrom="margin">
            <wp14:pctWidth>0</wp14:pctWidth>
          </wp14:sizeRelH>
          <wp14:sizeRelV relativeFrom="margin">
            <wp14:pctHeight>0</wp14:pctHeight>
          </wp14:sizeRelV>
        </wp:anchor>
      </w:drawing>
    </w:r>
  </w:p>
  <w:p w14:paraId="34C9D3BF" w14:textId="77777777" w:rsidR="006368D8" w:rsidRDefault="006368D8" w:rsidP="00326543">
    <w:pPr>
      <w:pStyle w:val="Zhlav"/>
    </w:pPr>
  </w:p>
  <w:p w14:paraId="3DCD07F3" w14:textId="77777777" w:rsidR="00D4607D" w:rsidRDefault="00D4607D" w:rsidP="00326543">
    <w:pPr>
      <w:pStyle w:val="Zhlav"/>
    </w:pPr>
  </w:p>
  <w:p w14:paraId="7DB6CCA4" w14:textId="77777777" w:rsidR="006368D8" w:rsidRDefault="006368D8" w:rsidP="00326543">
    <w:pPr>
      <w:pStyle w:val="Zhlav"/>
    </w:pPr>
  </w:p>
  <w:p w14:paraId="68D5A7D6" w14:textId="77777777" w:rsidR="006368D8" w:rsidRDefault="006368D8" w:rsidP="00326543">
    <w:pPr>
      <w:pStyle w:val="Zhlav"/>
    </w:pPr>
  </w:p>
  <w:p w14:paraId="6794AB1C" w14:textId="77777777" w:rsidR="006368D8" w:rsidRDefault="006368D8" w:rsidP="00326543">
    <w:pPr>
      <w:pStyle w:val="Zhlav"/>
    </w:pPr>
  </w:p>
  <w:p w14:paraId="4D75405D" w14:textId="77777777" w:rsidR="006368D8" w:rsidRDefault="006368D8" w:rsidP="0032654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12B8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C26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78DB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F2EAD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5689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20E2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280C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DA96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2EF7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98493C"/>
    <w:lvl w:ilvl="0">
      <w:start w:val="1"/>
      <w:numFmt w:val="bullet"/>
      <w:pStyle w:val="Seznamsodrkami"/>
      <w:lvlText w:val="="/>
      <w:lvlJc w:val="left"/>
      <w:pPr>
        <w:tabs>
          <w:tab w:val="num" w:pos="360"/>
        </w:tabs>
        <w:ind w:left="360" w:hanging="360"/>
      </w:pPr>
      <w:rPr>
        <w:rFonts w:ascii="Arial" w:hAnsi="Arial" w:hint="default"/>
      </w:rPr>
    </w:lvl>
  </w:abstractNum>
  <w:abstractNum w:abstractNumId="10" w15:restartNumberingAfterBreak="0">
    <w:nsid w:val="57BE573A"/>
    <w:multiLevelType w:val="hybridMultilevel"/>
    <w:tmpl w:val="E4701882"/>
    <w:lvl w:ilvl="0" w:tplc="0CA0DC96">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A8F"/>
    <w:rsid w:val="000A27C2"/>
    <w:rsid w:val="000B4F90"/>
    <w:rsid w:val="00120914"/>
    <w:rsid w:val="0012240E"/>
    <w:rsid w:val="001455CC"/>
    <w:rsid w:val="002F3360"/>
    <w:rsid w:val="00326543"/>
    <w:rsid w:val="00473808"/>
    <w:rsid w:val="004B2824"/>
    <w:rsid w:val="004E1470"/>
    <w:rsid w:val="004E1D1D"/>
    <w:rsid w:val="00573FBF"/>
    <w:rsid w:val="006368D8"/>
    <w:rsid w:val="006E58E8"/>
    <w:rsid w:val="00717D4D"/>
    <w:rsid w:val="00850A7B"/>
    <w:rsid w:val="008810A1"/>
    <w:rsid w:val="009C0C5F"/>
    <w:rsid w:val="00A322C2"/>
    <w:rsid w:val="00AD6B1C"/>
    <w:rsid w:val="00B46C63"/>
    <w:rsid w:val="00B6485E"/>
    <w:rsid w:val="00B93222"/>
    <w:rsid w:val="00BB7715"/>
    <w:rsid w:val="00BD47CC"/>
    <w:rsid w:val="00C01F0D"/>
    <w:rsid w:val="00C3106C"/>
    <w:rsid w:val="00CB00BF"/>
    <w:rsid w:val="00CD3C72"/>
    <w:rsid w:val="00D10AF9"/>
    <w:rsid w:val="00D4607D"/>
    <w:rsid w:val="00DD25BF"/>
    <w:rsid w:val="00DF3A8F"/>
    <w:rsid w:val="00E95C18"/>
    <w:rsid w:val="00F53B84"/>
    <w:rsid w:val="00FA10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25C55A"/>
  <w15:chartTrackingRefBased/>
  <w15:docId w15:val="{EBFFD2E0-E3EC-4CB7-8C3D-9C526EBB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F3A8F"/>
    <w:pPr>
      <w:spacing w:after="200" w:line="256" w:lineRule="auto"/>
    </w:pPr>
  </w:style>
  <w:style w:type="paragraph" w:styleId="Nadpis1">
    <w:name w:val="heading 1"/>
    <w:basedOn w:val="Normln"/>
    <w:next w:val="Normln"/>
    <w:link w:val="Nadpis1Char"/>
    <w:uiPriority w:val="9"/>
    <w:qFormat/>
    <w:rsid w:val="00C3106C"/>
    <w:pPr>
      <w:keepNext/>
      <w:keepLines/>
      <w:spacing w:before="280"/>
      <w:outlineLvl w:val="0"/>
    </w:pPr>
    <w:rPr>
      <w:rFonts w:eastAsiaTheme="majorEastAsia" w:cstheme="majorBidi"/>
      <w:b/>
      <w:sz w:val="28"/>
      <w:szCs w:val="32"/>
    </w:rPr>
  </w:style>
  <w:style w:type="paragraph" w:styleId="Nadpis2">
    <w:name w:val="heading 2"/>
    <w:basedOn w:val="Nadpis1"/>
    <w:next w:val="Normln"/>
    <w:link w:val="Nadpis2Char"/>
    <w:uiPriority w:val="9"/>
    <w:unhideWhenUsed/>
    <w:qFormat/>
    <w:rsid w:val="00C3106C"/>
    <w:pPr>
      <w:spacing w:after="0"/>
      <w:outlineLvl w:val="1"/>
    </w:pPr>
  </w:style>
  <w:style w:type="paragraph" w:styleId="Nadpis3">
    <w:name w:val="heading 3"/>
    <w:basedOn w:val="Normln"/>
    <w:next w:val="Normln"/>
    <w:link w:val="Nadpis3Char"/>
    <w:uiPriority w:val="9"/>
    <w:unhideWhenUsed/>
    <w:qFormat/>
    <w:rsid w:val="00AD6B1C"/>
    <w:pPr>
      <w:spacing w:after="0"/>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4607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607D"/>
  </w:style>
  <w:style w:type="paragraph" w:styleId="Zpat">
    <w:name w:val="footer"/>
    <w:basedOn w:val="Normln"/>
    <w:link w:val="ZpatChar"/>
    <w:uiPriority w:val="99"/>
    <w:unhideWhenUsed/>
    <w:rsid w:val="008810A1"/>
    <w:pPr>
      <w:tabs>
        <w:tab w:val="center" w:pos="4536"/>
        <w:tab w:val="right" w:pos="9072"/>
      </w:tabs>
      <w:spacing w:after="0" w:line="240" w:lineRule="auto"/>
    </w:pPr>
    <w:rPr>
      <w:b/>
      <w:color w:val="E26C31"/>
      <w:sz w:val="20"/>
    </w:rPr>
  </w:style>
  <w:style w:type="character" w:customStyle="1" w:styleId="ZpatChar">
    <w:name w:val="Zápatí Char"/>
    <w:basedOn w:val="Standardnpsmoodstavce"/>
    <w:link w:val="Zpat"/>
    <w:uiPriority w:val="99"/>
    <w:rsid w:val="008810A1"/>
    <w:rPr>
      <w:rFonts w:ascii="Arial" w:hAnsi="Arial"/>
      <w:b/>
      <w:color w:val="E26C31"/>
      <w:sz w:val="20"/>
    </w:rPr>
  </w:style>
  <w:style w:type="character" w:customStyle="1" w:styleId="Nadpis1Char">
    <w:name w:val="Nadpis 1 Char"/>
    <w:basedOn w:val="Standardnpsmoodstavce"/>
    <w:link w:val="Nadpis1"/>
    <w:uiPriority w:val="9"/>
    <w:rsid w:val="00C3106C"/>
    <w:rPr>
      <w:rFonts w:ascii="Arial" w:eastAsiaTheme="majorEastAsia" w:hAnsi="Arial" w:cstheme="majorBidi"/>
      <w:b/>
      <w:sz w:val="28"/>
      <w:szCs w:val="32"/>
    </w:rPr>
  </w:style>
  <w:style w:type="character" w:customStyle="1" w:styleId="Nadpis2Char">
    <w:name w:val="Nadpis 2 Char"/>
    <w:basedOn w:val="Standardnpsmoodstavce"/>
    <w:link w:val="Nadpis2"/>
    <w:uiPriority w:val="9"/>
    <w:rsid w:val="00C3106C"/>
    <w:rPr>
      <w:rFonts w:ascii="Arial" w:eastAsiaTheme="majorEastAsia" w:hAnsi="Arial" w:cstheme="majorBidi"/>
      <w:b/>
      <w:sz w:val="28"/>
      <w:szCs w:val="32"/>
    </w:rPr>
  </w:style>
  <w:style w:type="character" w:customStyle="1" w:styleId="Nadpis3Char">
    <w:name w:val="Nadpis 3 Char"/>
    <w:basedOn w:val="Standardnpsmoodstavce"/>
    <w:link w:val="Nadpis3"/>
    <w:uiPriority w:val="9"/>
    <w:rsid w:val="00AD6B1C"/>
    <w:rPr>
      <w:rFonts w:ascii="Arial" w:hAnsi="Arial"/>
      <w:b/>
      <w:sz w:val="24"/>
    </w:rPr>
  </w:style>
  <w:style w:type="paragraph" w:styleId="Seznamsodrkami">
    <w:name w:val="List Bullet"/>
    <w:basedOn w:val="Normln"/>
    <w:uiPriority w:val="99"/>
    <w:unhideWhenUsed/>
    <w:qFormat/>
    <w:rsid w:val="00573FBF"/>
    <w:pPr>
      <w:numPr>
        <w:numId w:val="6"/>
      </w:numPr>
      <w:contextualSpacing/>
    </w:pPr>
  </w:style>
  <w:style w:type="paragraph" w:styleId="Odstavecseseznamem">
    <w:name w:val="List Paragraph"/>
    <w:basedOn w:val="Normln"/>
    <w:uiPriority w:val="34"/>
    <w:qFormat/>
    <w:rsid w:val="00DF3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05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semberova\OneDrive%20-%20Karl&#237;nsk&#225;%20OA%20a%20VO&#352;E\Plocha\Pap&#237;r_hlavi&#269;kov&#253;.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A750FD33E15324BA3FFD36AFE83CC5B" ma:contentTypeVersion="15" ma:contentTypeDescription="Vytvoří nový dokument" ma:contentTypeScope="" ma:versionID="f6e7b0c4fb869b8fce0ffd3cb0d525f0">
  <xsd:schema xmlns:xsd="http://www.w3.org/2001/XMLSchema" xmlns:xs="http://www.w3.org/2001/XMLSchema" xmlns:p="http://schemas.microsoft.com/office/2006/metadata/properties" xmlns:ns3="863e6561-d1fc-4c69-b301-4c2d3f30cc7f" xmlns:ns4="83eccd98-c6cd-432a-b67c-5852163e180f" targetNamespace="http://schemas.microsoft.com/office/2006/metadata/properties" ma:root="true" ma:fieldsID="d9118583cbf5e85d810a310ddd2e1187" ns3:_="" ns4:_="">
    <xsd:import namespace="863e6561-d1fc-4c69-b301-4c2d3f30cc7f"/>
    <xsd:import namespace="83eccd98-c6cd-432a-b67c-5852163e180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e6561-d1fc-4c69-b301-4c2d3f30cc7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internalName="SharingHintHash" ma:readOnly="true">
      <xsd:simpleType>
        <xsd:restriction base="dms:Text"/>
      </xsd:simpleType>
    </xsd:element>
    <xsd:element name="LastSharedByUser" ma:index="11" nillable="true" ma:displayName="Naposledy sdílel(a)" ma:description="" ma:internalName="LastSharedByUser" ma:readOnly="true">
      <xsd:simpleType>
        <xsd:restriction base="dms:Note">
          <xsd:maxLength value="255"/>
        </xsd:restriction>
      </xsd:simpleType>
    </xsd:element>
    <xsd:element name="LastSharedByTime" ma:index="12"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3eccd98-c6cd-432a-b67c-5852163e180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0607EA-26F4-477A-B508-4EE992B372D0}">
  <ds:schemaRefs>
    <ds:schemaRef ds:uri="http://schemas.microsoft.com/sharepoint/v3/contenttype/forms"/>
  </ds:schemaRefs>
</ds:datastoreItem>
</file>

<file path=customXml/itemProps2.xml><?xml version="1.0" encoding="utf-8"?>
<ds:datastoreItem xmlns:ds="http://schemas.openxmlformats.org/officeDocument/2006/customXml" ds:itemID="{C45CC7CB-CD49-490D-BA0B-BAF1A9DEBBDE}">
  <ds:schemaRef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purl.org/dc/elements/1.1/"/>
    <ds:schemaRef ds:uri="83eccd98-c6cd-432a-b67c-5852163e180f"/>
    <ds:schemaRef ds:uri="863e6561-d1fc-4c69-b301-4c2d3f30cc7f"/>
  </ds:schemaRefs>
</ds:datastoreItem>
</file>

<file path=customXml/itemProps3.xml><?xml version="1.0" encoding="utf-8"?>
<ds:datastoreItem xmlns:ds="http://schemas.openxmlformats.org/officeDocument/2006/customXml" ds:itemID="{C156EA82-8A24-4330-96B8-B18C0FAED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3e6561-d1fc-4c69-b301-4c2d3f30cc7f"/>
    <ds:schemaRef ds:uri="83eccd98-c6cd-432a-b67c-5852163e1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Papír_hlavičkový</Template>
  <TotalTime>1</TotalTime>
  <Pages>1</Pages>
  <Words>199</Words>
  <Characters>1175</Characters>
  <Application>Microsoft Office Word</Application>
  <DocSecurity>4</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z-semberova</dc:creator>
  <cp:keywords/>
  <dc:description/>
  <cp:lastModifiedBy>Císařová Martina Ing.</cp:lastModifiedBy>
  <cp:revision>2</cp:revision>
  <cp:lastPrinted>2021-12-02T10:39:00Z</cp:lastPrinted>
  <dcterms:created xsi:type="dcterms:W3CDTF">2021-12-02T10:40:00Z</dcterms:created>
  <dcterms:modified xsi:type="dcterms:W3CDTF">2021-12-02T10:40:00Z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0x0101006A750FD33E15324BA3FFD36AFE83CC5B</vt:lpwstr>
  </property>
</Properties>
</file>