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EDE99" w14:textId="77777777" w:rsidR="00794400" w:rsidRDefault="00794400" w:rsidP="007944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36E670E" w14:textId="77777777" w:rsidR="00794400" w:rsidRDefault="00794400" w:rsidP="007944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D7444E6" w14:textId="3515A7DF" w:rsidR="00794400" w:rsidRDefault="00794400" w:rsidP="007944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Doplňující volby do školské rad</w:t>
      </w:r>
      <w:r w:rsidR="00830FB8">
        <w:rPr>
          <w:rFonts w:ascii="Times New Roman" w:hAnsi="Times New Roman" w:cs="Times New Roman"/>
          <w:b/>
          <w:sz w:val="32"/>
          <w:szCs w:val="32"/>
        </w:rPr>
        <w:t xml:space="preserve">y KOA dne </w:t>
      </w:r>
      <w:r w:rsidR="00F2207C">
        <w:rPr>
          <w:rFonts w:ascii="Times New Roman" w:hAnsi="Times New Roman" w:cs="Times New Roman"/>
          <w:b/>
          <w:sz w:val="32"/>
          <w:szCs w:val="32"/>
        </w:rPr>
        <w:t>20. 9.</w:t>
      </w:r>
      <w:bookmarkStart w:id="0" w:name="_GoBack"/>
      <w:bookmarkEnd w:id="0"/>
      <w:r w:rsidR="00830FB8">
        <w:rPr>
          <w:rFonts w:ascii="Times New Roman" w:hAnsi="Times New Roman" w:cs="Times New Roman"/>
          <w:b/>
          <w:sz w:val="32"/>
          <w:szCs w:val="32"/>
        </w:rPr>
        <w:t xml:space="preserve"> 2022</w:t>
      </w:r>
    </w:p>
    <w:p w14:paraId="508409F7" w14:textId="77777777" w:rsidR="00794400" w:rsidRDefault="00794400" w:rsidP="00794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7F1D79" w14:textId="77777777" w:rsidR="00794400" w:rsidRDefault="00794400" w:rsidP="00794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9A9581" w14:textId="77777777" w:rsidR="00794400" w:rsidRDefault="00794400" w:rsidP="00794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souladu s § 167, 168 zákona č. 561/2004 Sb. o předškolním, základním, středním, vyšším odborném a jiném vzdělávání (školský zákon) a usnesením Rady hlavního města Prahy číslo 0330 ze dne 22. 3. 2005 vyhlašuje ředitel školy</w:t>
      </w:r>
    </w:p>
    <w:p w14:paraId="04665B18" w14:textId="77777777" w:rsidR="00794400" w:rsidRDefault="00794400" w:rsidP="00794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C16A67" w14:textId="77777777" w:rsidR="00794400" w:rsidRDefault="00794400" w:rsidP="00794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doplňující volby člena školské rady</w:t>
      </w:r>
    </w:p>
    <w:p w14:paraId="481BE495" w14:textId="27AC3379" w:rsidR="00794400" w:rsidRDefault="00032ED3" w:rsidP="00794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pedagogické pracovníky školy</w:t>
      </w:r>
      <w:r w:rsidR="00794400">
        <w:rPr>
          <w:rFonts w:ascii="Times New Roman" w:hAnsi="Times New Roman" w:cs="Times New Roman"/>
          <w:sz w:val="24"/>
          <w:szCs w:val="24"/>
        </w:rPr>
        <w:t>.</w:t>
      </w:r>
    </w:p>
    <w:p w14:paraId="711D08EF" w14:textId="77777777" w:rsidR="00794400" w:rsidRDefault="00794400" w:rsidP="00794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ECACBE" w14:textId="77777777" w:rsidR="00794400" w:rsidRDefault="00794400" w:rsidP="00794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6C082D" w14:textId="49482824" w:rsidR="006368D8" w:rsidRPr="006368D8" w:rsidRDefault="00794400" w:rsidP="00717FA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Veškeré informace o organizaci a průběhu voleb naleznete na webových stránkách školy</w:t>
      </w:r>
      <w:r w:rsidR="00717FA1">
        <w:rPr>
          <w:rFonts w:ascii="Times New Roman" w:hAnsi="Times New Roman" w:cs="Times New Roman"/>
          <w:sz w:val="24"/>
          <w:szCs w:val="24"/>
        </w:rPr>
        <w:t xml:space="preserve"> a na nástěnce u sborovny.</w:t>
      </w:r>
    </w:p>
    <w:sectPr w:rsidR="006368D8" w:rsidRPr="006368D8" w:rsidSect="006368D8">
      <w:headerReference w:type="default" r:id="rId10"/>
      <w:footerReference w:type="default" r:id="rId11"/>
      <w:pgSz w:w="11906" w:h="16838" w:code="9"/>
      <w:pgMar w:top="1417" w:right="1417" w:bottom="1417" w:left="141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54C4F" w14:textId="77777777" w:rsidR="00794400" w:rsidRDefault="00794400" w:rsidP="00326543">
      <w:r>
        <w:separator/>
      </w:r>
    </w:p>
  </w:endnote>
  <w:endnote w:type="continuationSeparator" w:id="0">
    <w:p w14:paraId="151D635D" w14:textId="77777777" w:rsidR="00794400" w:rsidRDefault="00794400" w:rsidP="0032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4CA43" w14:textId="77777777" w:rsidR="008810A1" w:rsidRDefault="00573FBF" w:rsidP="00326543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9788853" wp14:editId="6012A494">
          <wp:simplePos x="0" y="0"/>
          <wp:positionH relativeFrom="page">
            <wp:posOffset>6224905</wp:posOffset>
          </wp:positionH>
          <wp:positionV relativeFrom="page">
            <wp:posOffset>9361170</wp:posOffset>
          </wp:positionV>
          <wp:extent cx="903600" cy="900000"/>
          <wp:effectExtent l="0" t="0" r="0" b="0"/>
          <wp:wrapSquare wrapText="bothSides"/>
          <wp:docPr id="139" name="Obrázek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" name="Obrázek 1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10A1">
      <w:t>Škola = Karlínská obchodní akademie</w:t>
    </w:r>
  </w:p>
  <w:p w14:paraId="1320328D" w14:textId="77777777" w:rsidR="008810A1" w:rsidRDefault="008810A1" w:rsidP="00326543">
    <w:pPr>
      <w:pStyle w:val="Zpat"/>
    </w:pPr>
    <w:r>
      <w:t>Adresa = Kollárova 271/5, 186 00 Praha 8 – Karlín</w:t>
    </w:r>
  </w:p>
  <w:p w14:paraId="55400644" w14:textId="77777777" w:rsidR="008810A1" w:rsidRDefault="008810A1" w:rsidP="00326543">
    <w:pPr>
      <w:pStyle w:val="Zpat"/>
    </w:pPr>
    <w:r>
      <w:t>Kancelář = +420 222 333 311</w:t>
    </w:r>
  </w:p>
  <w:p w14:paraId="143D3DA4" w14:textId="77777777" w:rsidR="008810A1" w:rsidRDefault="008810A1" w:rsidP="00326543">
    <w:pPr>
      <w:pStyle w:val="Zpat"/>
    </w:pPr>
    <w:r>
      <w:t>Web = www.kollarovka.cz</w:t>
    </w:r>
  </w:p>
  <w:p w14:paraId="0C727561" w14:textId="77777777" w:rsidR="008810A1" w:rsidRDefault="008810A1" w:rsidP="00326543">
    <w:pPr>
      <w:pStyle w:val="Zpat"/>
    </w:pPr>
    <w:r>
      <w:t>E-mail = kancelar@kollarovka.cz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0532A" w14:textId="77777777" w:rsidR="00794400" w:rsidRDefault="00794400" w:rsidP="00326543">
      <w:r>
        <w:separator/>
      </w:r>
    </w:p>
  </w:footnote>
  <w:footnote w:type="continuationSeparator" w:id="0">
    <w:p w14:paraId="0E10E659" w14:textId="77777777" w:rsidR="00794400" w:rsidRDefault="00794400" w:rsidP="00326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0C09F" w14:textId="77777777" w:rsidR="006368D8" w:rsidRDefault="006368D8" w:rsidP="006368D8">
    <w:pPr>
      <w:pStyle w:val="Zhlav"/>
      <w:ind w:left="-142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9A89A45" wp14:editId="04332755">
          <wp:simplePos x="0" y="0"/>
          <wp:positionH relativeFrom="page">
            <wp:align>left</wp:align>
          </wp:positionH>
          <wp:positionV relativeFrom="page">
            <wp:posOffset>257175</wp:posOffset>
          </wp:positionV>
          <wp:extent cx="6334125" cy="971550"/>
          <wp:effectExtent l="0" t="0" r="0" b="0"/>
          <wp:wrapNone/>
          <wp:docPr id="137" name="Obrázek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412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BA521B" w14:textId="77777777" w:rsidR="006368D8" w:rsidRDefault="006368D8" w:rsidP="00326543">
    <w:pPr>
      <w:pStyle w:val="Zhlav"/>
    </w:pPr>
  </w:p>
  <w:p w14:paraId="56EC8E14" w14:textId="77777777" w:rsidR="00D4607D" w:rsidRDefault="00D4607D" w:rsidP="00326543">
    <w:pPr>
      <w:pStyle w:val="Zhlav"/>
    </w:pPr>
  </w:p>
  <w:p w14:paraId="4C137EEA" w14:textId="77777777" w:rsidR="006368D8" w:rsidRDefault="006368D8" w:rsidP="00326543">
    <w:pPr>
      <w:pStyle w:val="Zhlav"/>
    </w:pPr>
  </w:p>
  <w:p w14:paraId="22F8B532" w14:textId="77777777" w:rsidR="006368D8" w:rsidRDefault="006368D8" w:rsidP="00326543">
    <w:pPr>
      <w:pStyle w:val="Zhlav"/>
    </w:pPr>
  </w:p>
  <w:p w14:paraId="3A4BFF01" w14:textId="77777777" w:rsidR="006368D8" w:rsidRDefault="006368D8" w:rsidP="00326543">
    <w:pPr>
      <w:pStyle w:val="Zhlav"/>
    </w:pPr>
  </w:p>
  <w:p w14:paraId="108299EA" w14:textId="77777777" w:rsidR="006368D8" w:rsidRDefault="006368D8" w:rsidP="003265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412B8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C26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78DB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2EAD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5689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20E2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280C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DA96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2EF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98493C"/>
    <w:lvl w:ilvl="0">
      <w:start w:val="1"/>
      <w:numFmt w:val="bullet"/>
      <w:pStyle w:val="Seznamsodrkami"/>
      <w:lvlText w:val="=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00"/>
    <w:rsid w:val="00032ED3"/>
    <w:rsid w:val="000A27C2"/>
    <w:rsid w:val="000B4F90"/>
    <w:rsid w:val="00120914"/>
    <w:rsid w:val="0012240E"/>
    <w:rsid w:val="001455CC"/>
    <w:rsid w:val="00326543"/>
    <w:rsid w:val="00382540"/>
    <w:rsid w:val="004B2824"/>
    <w:rsid w:val="004E1470"/>
    <w:rsid w:val="00573FBF"/>
    <w:rsid w:val="006368D8"/>
    <w:rsid w:val="006E58E8"/>
    <w:rsid w:val="00717D4D"/>
    <w:rsid w:val="00717FA1"/>
    <w:rsid w:val="00794400"/>
    <w:rsid w:val="00830FB8"/>
    <w:rsid w:val="00850A7B"/>
    <w:rsid w:val="008810A1"/>
    <w:rsid w:val="009C0C5F"/>
    <w:rsid w:val="00A322C2"/>
    <w:rsid w:val="00AD6B1C"/>
    <w:rsid w:val="00B46C63"/>
    <w:rsid w:val="00B6485E"/>
    <w:rsid w:val="00B93222"/>
    <w:rsid w:val="00BD47CC"/>
    <w:rsid w:val="00C01F0D"/>
    <w:rsid w:val="00C3106C"/>
    <w:rsid w:val="00CD3C72"/>
    <w:rsid w:val="00D10AF9"/>
    <w:rsid w:val="00D4607D"/>
    <w:rsid w:val="00DD25BF"/>
    <w:rsid w:val="00E95C18"/>
    <w:rsid w:val="00F2207C"/>
    <w:rsid w:val="00F53B84"/>
    <w:rsid w:val="00FA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30C8E0"/>
  <w15:chartTrackingRefBased/>
  <w15:docId w15:val="{06FFA682-1A43-4D05-BC2F-ECE0F56C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4400"/>
    <w:pPr>
      <w:spacing w:after="200"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C3106C"/>
    <w:pPr>
      <w:keepNext/>
      <w:keepLines/>
      <w:spacing w:before="280" w:after="280" w:line="252" w:lineRule="auto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C3106C"/>
    <w:pPr>
      <w:spacing w:after="0"/>
      <w:outlineLvl w:val="1"/>
    </w:p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D6B1C"/>
    <w:pPr>
      <w:spacing w:after="0" w:line="252" w:lineRule="auto"/>
      <w:outlineLvl w:val="2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607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D4607D"/>
  </w:style>
  <w:style w:type="paragraph" w:styleId="Zpat">
    <w:name w:val="footer"/>
    <w:basedOn w:val="Normln"/>
    <w:link w:val="ZpatChar"/>
    <w:uiPriority w:val="99"/>
    <w:unhideWhenUsed/>
    <w:rsid w:val="008810A1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b/>
      <w:color w:val="E26C31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8810A1"/>
    <w:rPr>
      <w:rFonts w:ascii="Arial" w:hAnsi="Arial"/>
      <w:b/>
      <w:color w:val="E26C31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C3106C"/>
    <w:rPr>
      <w:rFonts w:ascii="Arial" w:eastAsiaTheme="majorEastAsia" w:hAnsi="Arial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3106C"/>
    <w:rPr>
      <w:rFonts w:ascii="Arial" w:eastAsiaTheme="majorEastAsia" w:hAnsi="Arial" w:cstheme="majorBidi"/>
      <w:b/>
      <w:sz w:val="28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AD6B1C"/>
    <w:rPr>
      <w:rFonts w:ascii="Arial" w:hAnsi="Arial"/>
      <w:b/>
      <w:sz w:val="24"/>
    </w:rPr>
  </w:style>
  <w:style w:type="paragraph" w:styleId="Seznamsodrkami">
    <w:name w:val="List Bullet"/>
    <w:basedOn w:val="Normln"/>
    <w:uiPriority w:val="99"/>
    <w:unhideWhenUsed/>
    <w:qFormat/>
    <w:rsid w:val="00573FBF"/>
    <w:pPr>
      <w:numPr>
        <w:numId w:val="6"/>
      </w:numPr>
      <w:spacing w:after="280" w:line="252" w:lineRule="auto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-semberova\OneDrive%20-%20Karl&#237;nsk&#225;%20OA%20a%20VO&#352;E\Plocha\Pap&#237;r_hlavi&#269;kov&#253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972DF2E2F72F43BEB8BE453103F2B9" ma:contentTypeVersion="14" ma:contentTypeDescription="Vytvoří nový dokument" ma:contentTypeScope="" ma:versionID="3987b5cc5c0f8cf3ed10796b90c43c40">
  <xsd:schema xmlns:xsd="http://www.w3.org/2001/XMLSchema" xmlns:xs="http://www.w3.org/2001/XMLSchema" xmlns:p="http://schemas.microsoft.com/office/2006/metadata/properties" xmlns:ns3="c111d2dc-9684-43bc-a3af-8d89725a9608" xmlns:ns4="f7ad633d-33b4-4978-b871-29afd5af526e" targetNamespace="http://schemas.microsoft.com/office/2006/metadata/properties" ma:root="true" ma:fieldsID="84acbd180f4b45c1da45035f5a9442d3" ns3:_="" ns4:_="">
    <xsd:import namespace="c111d2dc-9684-43bc-a3af-8d89725a9608"/>
    <xsd:import namespace="f7ad633d-33b4-4978-b871-29afd5af52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1d2dc-9684-43bc-a3af-8d89725a96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d633d-33b4-4978-b871-29afd5af5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5CC7CB-CD49-490D-BA0B-BAF1A9DEBBDE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c111d2dc-9684-43bc-a3af-8d89725a9608"/>
    <ds:schemaRef ds:uri="http://schemas.microsoft.com/office/infopath/2007/PartnerControls"/>
    <ds:schemaRef ds:uri="http://purl.org/dc/elements/1.1/"/>
    <ds:schemaRef ds:uri="f7ad633d-33b4-4978-b871-29afd5af526e"/>
  </ds:schemaRefs>
</ds:datastoreItem>
</file>

<file path=customXml/itemProps2.xml><?xml version="1.0" encoding="utf-8"?>
<ds:datastoreItem xmlns:ds="http://schemas.openxmlformats.org/officeDocument/2006/customXml" ds:itemID="{EC0607EA-26F4-477A-B508-4EE992B372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CBB57C-BF06-4618-A21F-1DDE426BC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11d2dc-9684-43bc-a3af-8d89725a9608"/>
    <ds:schemaRef ds:uri="f7ad633d-33b4-4978-b871-29afd5af5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Papír_hlavičkový</Template>
  <TotalTime>0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z-semberova</dc:creator>
  <cp:keywords/>
  <dc:description/>
  <cp:lastModifiedBy>Zuzana Šemberová Mgr.</cp:lastModifiedBy>
  <cp:revision>3</cp:revision>
  <cp:lastPrinted>2021-09-07T07:11:00Z</cp:lastPrinted>
  <dcterms:created xsi:type="dcterms:W3CDTF">2022-09-15T08:39:00Z</dcterms:created>
  <dcterms:modified xsi:type="dcterms:W3CDTF">2022-09-15T08:39:00Z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0x01010085972DF2E2F72F43BEB8BE453103F2B9</vt:lpwstr>
  </property>
</Properties>
</file>