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17BF7" w14:textId="77777777" w:rsidR="002B0B05" w:rsidRDefault="002B0B05" w:rsidP="008D089B">
      <w:pPr>
        <w:jc w:val="center"/>
        <w:rPr>
          <w:b/>
          <w:sz w:val="28"/>
          <w:szCs w:val="28"/>
        </w:rPr>
      </w:pPr>
    </w:p>
    <w:p w14:paraId="39E84610" w14:textId="77777777" w:rsidR="002B0B05" w:rsidRDefault="002B0B05" w:rsidP="008D089B">
      <w:pPr>
        <w:jc w:val="center"/>
        <w:rPr>
          <w:b/>
          <w:sz w:val="28"/>
          <w:szCs w:val="28"/>
        </w:rPr>
      </w:pPr>
    </w:p>
    <w:p w14:paraId="5FE2F3AB" w14:textId="77777777" w:rsidR="002B0B05" w:rsidRDefault="002B0B05" w:rsidP="008D089B">
      <w:pPr>
        <w:jc w:val="center"/>
        <w:rPr>
          <w:b/>
          <w:sz w:val="28"/>
          <w:szCs w:val="28"/>
        </w:rPr>
      </w:pPr>
    </w:p>
    <w:p w14:paraId="40C08347" w14:textId="1ED4AC4E" w:rsidR="006368D8" w:rsidRPr="002B0B05" w:rsidRDefault="008D089B" w:rsidP="008D089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B0B05">
        <w:rPr>
          <w:b/>
          <w:sz w:val="28"/>
          <w:szCs w:val="28"/>
        </w:rPr>
        <w:t>Nominace kandidátů do voleb do Školské rady KOA 20. 9. 2022</w:t>
      </w:r>
    </w:p>
    <w:p w14:paraId="34790409" w14:textId="77777777" w:rsidR="008D089B" w:rsidRPr="002B0B05" w:rsidRDefault="008D089B" w:rsidP="008D089B">
      <w:pPr>
        <w:jc w:val="center"/>
        <w:rPr>
          <w:b/>
          <w:sz w:val="28"/>
          <w:szCs w:val="28"/>
        </w:rPr>
      </w:pPr>
      <w:r w:rsidRPr="002B0B05">
        <w:rPr>
          <w:b/>
          <w:sz w:val="28"/>
          <w:szCs w:val="28"/>
        </w:rPr>
        <w:t>za pedagogické pracovníky</w:t>
      </w:r>
    </w:p>
    <w:p w14:paraId="219CA922" w14:textId="77777777" w:rsidR="008D089B" w:rsidRDefault="008D089B" w:rsidP="006368D8"/>
    <w:p w14:paraId="12114B5B" w14:textId="77777777" w:rsidR="008D089B" w:rsidRDefault="008D089B" w:rsidP="006368D8"/>
    <w:p w14:paraId="3C8498E8" w14:textId="77777777" w:rsidR="008D089B" w:rsidRDefault="008D089B" w:rsidP="002B0B05">
      <w:pPr>
        <w:jc w:val="center"/>
      </w:pPr>
      <w:r>
        <w:t>Ve stanovené lhůtě svou kandidaturu oznámili:</w:t>
      </w:r>
    </w:p>
    <w:p w14:paraId="45EAD49F" w14:textId="77777777" w:rsidR="008D089B" w:rsidRDefault="008D089B" w:rsidP="002B0B05">
      <w:pPr>
        <w:jc w:val="center"/>
      </w:pPr>
    </w:p>
    <w:p w14:paraId="5CEBB785" w14:textId="77777777" w:rsidR="008D089B" w:rsidRDefault="008D089B" w:rsidP="002B0B05">
      <w:pPr>
        <w:jc w:val="center"/>
      </w:pPr>
    </w:p>
    <w:p w14:paraId="59EC4866" w14:textId="77777777" w:rsidR="008D089B" w:rsidRPr="006368D8" w:rsidRDefault="008D089B" w:rsidP="002B0B05">
      <w:pPr>
        <w:jc w:val="center"/>
      </w:pPr>
      <w:r>
        <w:t>Mgr. Radka Nevosadová</w:t>
      </w:r>
    </w:p>
    <w:sectPr w:rsidR="008D089B" w:rsidRPr="006368D8" w:rsidSect="006368D8">
      <w:headerReference w:type="default" r:id="rId10"/>
      <w:footerReference w:type="default" r:id="rId11"/>
      <w:pgSz w:w="11906" w:h="16838" w:code="9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FBC57" w14:textId="77777777" w:rsidR="008D089B" w:rsidRDefault="008D089B" w:rsidP="00326543">
      <w:r>
        <w:separator/>
      </w:r>
    </w:p>
  </w:endnote>
  <w:endnote w:type="continuationSeparator" w:id="0">
    <w:p w14:paraId="6265AB57" w14:textId="77777777" w:rsidR="008D089B" w:rsidRDefault="008D089B" w:rsidP="0032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B14D8" w14:textId="77777777" w:rsidR="008810A1" w:rsidRDefault="00573FBF" w:rsidP="00326543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C5A215B" wp14:editId="28BE9639">
          <wp:simplePos x="0" y="0"/>
          <wp:positionH relativeFrom="page">
            <wp:posOffset>6224905</wp:posOffset>
          </wp:positionH>
          <wp:positionV relativeFrom="page">
            <wp:posOffset>9361170</wp:posOffset>
          </wp:positionV>
          <wp:extent cx="903600" cy="900000"/>
          <wp:effectExtent l="0" t="0" r="0" b="0"/>
          <wp:wrapSquare wrapText="bothSides"/>
          <wp:docPr id="139" name="Obráze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Obrázek 1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0A1">
      <w:t>Škola = Karlínská obchodní akademie</w:t>
    </w:r>
  </w:p>
  <w:p w14:paraId="477B6B86" w14:textId="77777777" w:rsidR="008810A1" w:rsidRDefault="008810A1" w:rsidP="00326543">
    <w:pPr>
      <w:pStyle w:val="Zpat"/>
    </w:pPr>
    <w:r>
      <w:t>Adresa = Kollárova 271/5, 186 00 Praha 8 – Karlín</w:t>
    </w:r>
  </w:p>
  <w:p w14:paraId="64D8D157" w14:textId="77777777" w:rsidR="008810A1" w:rsidRDefault="008810A1" w:rsidP="00326543">
    <w:pPr>
      <w:pStyle w:val="Zpat"/>
    </w:pPr>
    <w:r>
      <w:t>Kancelář = +420 222 333 311</w:t>
    </w:r>
  </w:p>
  <w:p w14:paraId="6CE3D264" w14:textId="77777777" w:rsidR="008810A1" w:rsidRDefault="008810A1" w:rsidP="00326543">
    <w:pPr>
      <w:pStyle w:val="Zpat"/>
    </w:pPr>
    <w:r>
      <w:t>Web = www.kollarovka.cz</w:t>
    </w:r>
  </w:p>
  <w:p w14:paraId="7B0B33B8" w14:textId="77777777" w:rsidR="008810A1" w:rsidRDefault="008810A1" w:rsidP="00326543">
    <w:pPr>
      <w:pStyle w:val="Zpat"/>
    </w:pPr>
    <w:r>
      <w:t>E-mail = kancelar@kollarovka.cz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4504E" w14:textId="77777777" w:rsidR="008D089B" w:rsidRDefault="008D089B" w:rsidP="00326543">
      <w:r>
        <w:separator/>
      </w:r>
    </w:p>
  </w:footnote>
  <w:footnote w:type="continuationSeparator" w:id="0">
    <w:p w14:paraId="552CC87C" w14:textId="77777777" w:rsidR="008D089B" w:rsidRDefault="008D089B" w:rsidP="0032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DEFF1" w14:textId="77777777" w:rsidR="006368D8" w:rsidRDefault="006368D8" w:rsidP="006368D8">
    <w:pPr>
      <w:pStyle w:val="Zhlav"/>
      <w:ind w:left="-14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C8194F" wp14:editId="617FBBF2">
          <wp:simplePos x="0" y="0"/>
          <wp:positionH relativeFrom="page">
            <wp:align>left</wp:align>
          </wp:positionH>
          <wp:positionV relativeFrom="page">
            <wp:posOffset>257175</wp:posOffset>
          </wp:positionV>
          <wp:extent cx="6334125" cy="971550"/>
          <wp:effectExtent l="0" t="0" r="0" b="0"/>
          <wp:wrapNone/>
          <wp:docPr id="137" name="Obrázek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41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3AD0FC" w14:textId="77777777" w:rsidR="006368D8" w:rsidRDefault="006368D8" w:rsidP="00326543">
    <w:pPr>
      <w:pStyle w:val="Zhlav"/>
    </w:pPr>
  </w:p>
  <w:p w14:paraId="6870249E" w14:textId="77777777" w:rsidR="00D4607D" w:rsidRDefault="00D4607D" w:rsidP="00326543">
    <w:pPr>
      <w:pStyle w:val="Zhlav"/>
    </w:pPr>
  </w:p>
  <w:p w14:paraId="3139AFC5" w14:textId="77777777" w:rsidR="006368D8" w:rsidRDefault="006368D8" w:rsidP="00326543">
    <w:pPr>
      <w:pStyle w:val="Zhlav"/>
    </w:pPr>
  </w:p>
  <w:p w14:paraId="0D18E166" w14:textId="77777777" w:rsidR="006368D8" w:rsidRDefault="006368D8" w:rsidP="00326543">
    <w:pPr>
      <w:pStyle w:val="Zhlav"/>
    </w:pPr>
  </w:p>
  <w:p w14:paraId="0E8BCED0" w14:textId="77777777" w:rsidR="006368D8" w:rsidRDefault="006368D8" w:rsidP="00326543">
    <w:pPr>
      <w:pStyle w:val="Zhlav"/>
    </w:pPr>
  </w:p>
  <w:p w14:paraId="2489C35A" w14:textId="77777777" w:rsidR="006368D8" w:rsidRDefault="006368D8" w:rsidP="003265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12B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C26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78D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2EA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568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20E2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280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DA9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2EF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98493C"/>
    <w:lvl w:ilvl="0">
      <w:start w:val="1"/>
      <w:numFmt w:val="bullet"/>
      <w:pStyle w:val="Seznamsodrkami"/>
      <w:lvlText w:val="=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9B"/>
    <w:rsid w:val="000A27C2"/>
    <w:rsid w:val="000B4F90"/>
    <w:rsid w:val="00120914"/>
    <w:rsid w:val="0012240E"/>
    <w:rsid w:val="001455CC"/>
    <w:rsid w:val="002B0B05"/>
    <w:rsid w:val="00326543"/>
    <w:rsid w:val="004B2824"/>
    <w:rsid w:val="004E1470"/>
    <w:rsid w:val="00573FBF"/>
    <w:rsid w:val="006368D8"/>
    <w:rsid w:val="006E58E8"/>
    <w:rsid w:val="00717D4D"/>
    <w:rsid w:val="00850A7B"/>
    <w:rsid w:val="008810A1"/>
    <w:rsid w:val="008D089B"/>
    <w:rsid w:val="009C0C5F"/>
    <w:rsid w:val="00A322C2"/>
    <w:rsid w:val="00AD6B1C"/>
    <w:rsid w:val="00B46C63"/>
    <w:rsid w:val="00B6485E"/>
    <w:rsid w:val="00B93222"/>
    <w:rsid w:val="00BD47CC"/>
    <w:rsid w:val="00C01F0D"/>
    <w:rsid w:val="00C3106C"/>
    <w:rsid w:val="00CD3C72"/>
    <w:rsid w:val="00D10AF9"/>
    <w:rsid w:val="00D4607D"/>
    <w:rsid w:val="00DD25BF"/>
    <w:rsid w:val="00E95C18"/>
    <w:rsid w:val="00F53B84"/>
    <w:rsid w:val="00FA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64B00"/>
  <w15:chartTrackingRefBased/>
  <w15:docId w15:val="{4FD80041-2030-4181-9D34-9FC86191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3FBF"/>
    <w:pPr>
      <w:spacing w:after="28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3106C"/>
    <w:pPr>
      <w:keepNext/>
      <w:keepLines/>
      <w:spacing w:before="28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C3106C"/>
    <w:pPr>
      <w:spacing w:after="0"/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6B1C"/>
    <w:pPr>
      <w:spacing w:after="0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07D"/>
  </w:style>
  <w:style w:type="paragraph" w:styleId="Zpat">
    <w:name w:val="footer"/>
    <w:basedOn w:val="Normln"/>
    <w:link w:val="ZpatChar"/>
    <w:uiPriority w:val="99"/>
    <w:unhideWhenUsed/>
    <w:rsid w:val="008810A1"/>
    <w:pPr>
      <w:tabs>
        <w:tab w:val="center" w:pos="4536"/>
        <w:tab w:val="right" w:pos="9072"/>
      </w:tabs>
      <w:spacing w:after="0" w:line="240" w:lineRule="auto"/>
    </w:pPr>
    <w:rPr>
      <w:b/>
      <w:color w:val="E26C31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810A1"/>
    <w:rPr>
      <w:rFonts w:ascii="Arial" w:hAnsi="Arial"/>
      <w:b/>
      <w:color w:val="E26C31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AD6B1C"/>
    <w:rPr>
      <w:rFonts w:ascii="Arial" w:hAnsi="Arial"/>
      <w:b/>
      <w:sz w:val="24"/>
    </w:rPr>
  </w:style>
  <w:style w:type="paragraph" w:styleId="Seznamsodrkami">
    <w:name w:val="List Bullet"/>
    <w:basedOn w:val="Normln"/>
    <w:uiPriority w:val="99"/>
    <w:unhideWhenUsed/>
    <w:qFormat/>
    <w:rsid w:val="00573FBF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-semberova.KOLLAROVKA\OneDrive%20-%20Karl&#237;nsk&#225;%20OA%20a%20VO&#352;E\Plocha\Pap&#237;r_hlavi&#269;kov&#253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972DF2E2F72F43BEB8BE453103F2B9" ma:contentTypeVersion="14" ma:contentTypeDescription="Vytvoří nový dokument" ma:contentTypeScope="" ma:versionID="3987b5cc5c0f8cf3ed10796b90c43c40">
  <xsd:schema xmlns:xsd="http://www.w3.org/2001/XMLSchema" xmlns:xs="http://www.w3.org/2001/XMLSchema" xmlns:p="http://schemas.microsoft.com/office/2006/metadata/properties" xmlns:ns3="c111d2dc-9684-43bc-a3af-8d89725a9608" xmlns:ns4="f7ad633d-33b4-4978-b871-29afd5af526e" targetNamespace="http://schemas.microsoft.com/office/2006/metadata/properties" ma:root="true" ma:fieldsID="84acbd180f4b45c1da45035f5a9442d3" ns3:_="" ns4:_="">
    <xsd:import namespace="c111d2dc-9684-43bc-a3af-8d89725a9608"/>
    <xsd:import namespace="f7ad633d-33b4-4978-b871-29afd5af52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1d2dc-9684-43bc-a3af-8d89725a96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d633d-33b4-4978-b871-29afd5af5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5CC7CB-CD49-490D-BA0B-BAF1A9DEBBDE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f7ad633d-33b4-4978-b871-29afd5af526e"/>
    <ds:schemaRef ds:uri="http://schemas.microsoft.com/office/2006/metadata/properties"/>
    <ds:schemaRef ds:uri="c111d2dc-9684-43bc-a3af-8d89725a9608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C0607EA-26F4-477A-B508-4EE992B37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51CD0-013A-409F-AB78-C61352427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1d2dc-9684-43bc-a3af-8d89725a9608"/>
    <ds:schemaRef ds:uri="f7ad633d-33b4-4978-b871-29afd5af5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Papír_hlavičkový</Template>
  <TotalTime>8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Šemberová Mgr.</dc:creator>
  <cp:keywords/>
  <dc:description/>
  <cp:lastModifiedBy>Zuzana Šemberová Mgr.</cp:lastModifiedBy>
  <cp:revision>2</cp:revision>
  <cp:lastPrinted>2021-09-07T07:11:00Z</cp:lastPrinted>
  <dcterms:created xsi:type="dcterms:W3CDTF">2022-09-15T11:40:00Z</dcterms:created>
  <dcterms:modified xsi:type="dcterms:W3CDTF">2022-09-15T11:48:00Z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0x01010085972DF2E2F72F43BEB8BE453103F2B9</vt:lpwstr>
  </property>
</Properties>
</file>