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AE60" w14:textId="77777777" w:rsidR="00CA148B" w:rsidRDefault="00CA148B" w:rsidP="00CA148B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2E382AC" w14:textId="77777777" w:rsidR="00CA148B" w:rsidRPr="00195D77" w:rsidRDefault="00CA148B" w:rsidP="00CA148B">
      <w:pPr>
        <w:jc w:val="center"/>
        <w:rPr>
          <w:b/>
          <w:sz w:val="28"/>
          <w:szCs w:val="28"/>
        </w:rPr>
      </w:pPr>
      <w:r w:rsidRPr="00195D77">
        <w:rPr>
          <w:b/>
          <w:sz w:val="28"/>
          <w:szCs w:val="28"/>
        </w:rPr>
        <w:t>Doplňující volby do Školské rady Karlínské obchodní akademie</w:t>
      </w:r>
    </w:p>
    <w:p w14:paraId="1D18EC9C" w14:textId="77777777" w:rsidR="00CA148B" w:rsidRPr="00195D77" w:rsidRDefault="00CA148B" w:rsidP="00CA148B">
      <w:pPr>
        <w:jc w:val="center"/>
        <w:rPr>
          <w:b/>
          <w:sz w:val="28"/>
          <w:szCs w:val="28"/>
        </w:rPr>
      </w:pPr>
      <w:r w:rsidRPr="00195D77">
        <w:rPr>
          <w:b/>
          <w:sz w:val="28"/>
          <w:szCs w:val="28"/>
        </w:rPr>
        <w:t>Jmenování členů přípravného výboru</w:t>
      </w:r>
    </w:p>
    <w:p w14:paraId="6039D458" w14:textId="77777777" w:rsidR="00CA148B" w:rsidRPr="00195D77" w:rsidRDefault="00CA148B" w:rsidP="00CA148B">
      <w:pPr>
        <w:rPr>
          <w:sz w:val="24"/>
          <w:szCs w:val="24"/>
        </w:rPr>
      </w:pPr>
    </w:p>
    <w:p w14:paraId="25940C3C" w14:textId="2CB915EE" w:rsidR="00CA148B" w:rsidRPr="00195D77" w:rsidRDefault="00CA148B" w:rsidP="00CA148B">
      <w:pPr>
        <w:jc w:val="both"/>
        <w:rPr>
          <w:sz w:val="24"/>
          <w:szCs w:val="24"/>
        </w:rPr>
      </w:pPr>
      <w:r w:rsidRPr="00195D77">
        <w:rPr>
          <w:sz w:val="24"/>
          <w:szCs w:val="24"/>
        </w:rPr>
        <w:t>V souladu s č</w:t>
      </w:r>
      <w:r>
        <w:rPr>
          <w:sz w:val="24"/>
          <w:szCs w:val="24"/>
        </w:rPr>
        <w:t>l</w:t>
      </w:r>
      <w:r w:rsidRPr="00195D77">
        <w:rPr>
          <w:sz w:val="24"/>
          <w:szCs w:val="24"/>
        </w:rPr>
        <w:t xml:space="preserve">. 3 odst. 2 Volebního řádu pro volby členů školské rady zřizuji přípravný výbor pro doplňující volbu členů školské rady za </w:t>
      </w:r>
      <w:r w:rsidR="00763F00">
        <w:rPr>
          <w:sz w:val="24"/>
          <w:szCs w:val="24"/>
        </w:rPr>
        <w:t>pedagogy dle</w:t>
      </w:r>
      <w:r w:rsidRPr="00195D77">
        <w:rPr>
          <w:sz w:val="24"/>
          <w:szCs w:val="24"/>
        </w:rPr>
        <w:t xml:space="preserve"> čl. 4 výše uvedeného Volebního řádu.</w:t>
      </w:r>
    </w:p>
    <w:p w14:paraId="3BA63296" w14:textId="77777777" w:rsidR="00CA148B" w:rsidRPr="00195D77" w:rsidRDefault="00CA148B" w:rsidP="00CA148B">
      <w:pPr>
        <w:rPr>
          <w:sz w:val="24"/>
          <w:szCs w:val="24"/>
        </w:rPr>
      </w:pPr>
    </w:p>
    <w:p w14:paraId="71EF87B2" w14:textId="77777777" w:rsidR="00CA148B" w:rsidRDefault="00CA148B" w:rsidP="00CA148B">
      <w:pPr>
        <w:rPr>
          <w:sz w:val="24"/>
          <w:szCs w:val="24"/>
        </w:rPr>
      </w:pPr>
      <w:r w:rsidRPr="00195D77">
        <w:rPr>
          <w:sz w:val="24"/>
          <w:szCs w:val="24"/>
        </w:rPr>
        <w:t>Členy přípravného výboru jmenuji:</w:t>
      </w:r>
    </w:p>
    <w:p w14:paraId="0D35A463" w14:textId="77777777" w:rsidR="00CA148B" w:rsidRPr="00195D77" w:rsidRDefault="00CA148B" w:rsidP="00CA148B">
      <w:pPr>
        <w:rPr>
          <w:sz w:val="24"/>
          <w:szCs w:val="24"/>
        </w:rPr>
      </w:pPr>
    </w:p>
    <w:p w14:paraId="5DF03305" w14:textId="59DBCAE5" w:rsidR="00CA148B" w:rsidRPr="00195D77" w:rsidRDefault="00763F00" w:rsidP="00CA148B">
      <w:pPr>
        <w:pStyle w:val="Odstavecseseznamem"/>
        <w:numPr>
          <w:ilvl w:val="0"/>
          <w:numId w:val="11"/>
        </w:numPr>
        <w:spacing w:before="240"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Ing. Martinu Císařovou</w:t>
      </w:r>
    </w:p>
    <w:p w14:paraId="62E2247A" w14:textId="7E30F6E5" w:rsidR="00CA148B" w:rsidRPr="00195D77" w:rsidRDefault="00CA148B" w:rsidP="00CA148B">
      <w:pPr>
        <w:pStyle w:val="Odstavecseseznamem"/>
        <w:numPr>
          <w:ilvl w:val="0"/>
          <w:numId w:val="11"/>
        </w:numPr>
        <w:spacing w:before="240" w:after="240"/>
        <w:ind w:left="714" w:hanging="357"/>
        <w:rPr>
          <w:sz w:val="24"/>
          <w:szCs w:val="24"/>
        </w:rPr>
      </w:pPr>
      <w:r w:rsidRPr="00195D77">
        <w:rPr>
          <w:sz w:val="24"/>
          <w:szCs w:val="24"/>
        </w:rPr>
        <w:t xml:space="preserve">Mgr. </w:t>
      </w:r>
      <w:r w:rsidR="00763F00">
        <w:rPr>
          <w:sz w:val="24"/>
          <w:szCs w:val="24"/>
        </w:rPr>
        <w:t>Tomáše Holubce</w:t>
      </w:r>
    </w:p>
    <w:p w14:paraId="189E381C" w14:textId="77777777" w:rsidR="00CA148B" w:rsidRPr="00195D77" w:rsidRDefault="00CA148B" w:rsidP="00CA148B">
      <w:pPr>
        <w:pStyle w:val="Odstavecseseznamem"/>
        <w:numPr>
          <w:ilvl w:val="0"/>
          <w:numId w:val="11"/>
        </w:numPr>
        <w:spacing w:before="240"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Marka Slavíka</w:t>
      </w:r>
    </w:p>
    <w:p w14:paraId="08DB5135" w14:textId="77777777" w:rsidR="00CA148B" w:rsidRPr="00195D77" w:rsidRDefault="00CA148B" w:rsidP="00CA148B">
      <w:pPr>
        <w:rPr>
          <w:sz w:val="24"/>
          <w:szCs w:val="24"/>
        </w:rPr>
      </w:pPr>
    </w:p>
    <w:p w14:paraId="60C71939" w14:textId="77777777" w:rsidR="00CA148B" w:rsidRPr="00195D77" w:rsidRDefault="00CA148B" w:rsidP="00CA148B">
      <w:pPr>
        <w:rPr>
          <w:sz w:val="24"/>
          <w:szCs w:val="24"/>
        </w:rPr>
      </w:pPr>
    </w:p>
    <w:p w14:paraId="511F77AC" w14:textId="77777777" w:rsidR="00CA148B" w:rsidRPr="00195D77" w:rsidRDefault="00CA148B" w:rsidP="00CA148B">
      <w:pPr>
        <w:rPr>
          <w:sz w:val="24"/>
          <w:szCs w:val="24"/>
        </w:rPr>
      </w:pPr>
    </w:p>
    <w:p w14:paraId="6ADB0087" w14:textId="6E477ED0" w:rsidR="00CA148B" w:rsidRPr="00195D77" w:rsidRDefault="00CA148B" w:rsidP="00CA148B">
      <w:pPr>
        <w:rPr>
          <w:sz w:val="24"/>
          <w:szCs w:val="24"/>
        </w:rPr>
      </w:pPr>
      <w:r>
        <w:rPr>
          <w:sz w:val="24"/>
          <w:szCs w:val="24"/>
        </w:rPr>
        <w:t>V Praze dne</w:t>
      </w:r>
      <w:r w:rsidR="00763F00">
        <w:rPr>
          <w:sz w:val="24"/>
          <w:szCs w:val="24"/>
        </w:rPr>
        <w:t xml:space="preserve"> 3. 12. 2021</w:t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="00763F00">
        <w:rPr>
          <w:sz w:val="24"/>
          <w:szCs w:val="24"/>
        </w:rPr>
        <w:tab/>
      </w:r>
      <w:r w:rsidR="00763F00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  <w:t>Mgr. Petr Žák</w:t>
      </w:r>
    </w:p>
    <w:p w14:paraId="76B8D5D7" w14:textId="64F1396C" w:rsidR="006368D8" w:rsidRPr="00763F00" w:rsidRDefault="00CA148B" w:rsidP="006368D8">
      <w:pPr>
        <w:rPr>
          <w:sz w:val="24"/>
          <w:szCs w:val="24"/>
        </w:rPr>
      </w:pP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</w:r>
      <w:r w:rsidRPr="00195D77">
        <w:rPr>
          <w:sz w:val="24"/>
          <w:szCs w:val="24"/>
        </w:rPr>
        <w:tab/>
        <w:t>ředitel školy</w:t>
      </w:r>
    </w:p>
    <w:sectPr w:rsidR="006368D8" w:rsidRPr="00763F00" w:rsidSect="006368D8">
      <w:headerReference w:type="default" r:id="rId10"/>
      <w:footerReference w:type="default" r:id="rId11"/>
      <w:pgSz w:w="11906" w:h="16838" w:code="9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2BE8" w14:textId="77777777" w:rsidR="00CA148B" w:rsidRDefault="00CA148B" w:rsidP="00326543">
      <w:r>
        <w:separator/>
      </w:r>
    </w:p>
  </w:endnote>
  <w:endnote w:type="continuationSeparator" w:id="0">
    <w:p w14:paraId="7729956A" w14:textId="77777777" w:rsidR="00CA148B" w:rsidRDefault="00CA148B" w:rsidP="0032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7E965" w14:textId="77777777" w:rsidR="008810A1" w:rsidRDefault="00573FBF" w:rsidP="00326543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6F96CD3" wp14:editId="29D08A9C">
          <wp:simplePos x="0" y="0"/>
          <wp:positionH relativeFrom="page">
            <wp:posOffset>6224905</wp:posOffset>
          </wp:positionH>
          <wp:positionV relativeFrom="page">
            <wp:posOffset>9361170</wp:posOffset>
          </wp:positionV>
          <wp:extent cx="903600" cy="900000"/>
          <wp:effectExtent l="0" t="0" r="0" b="0"/>
          <wp:wrapSquare wrapText="bothSides"/>
          <wp:docPr id="139" name="Obráze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brázek 1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0A1">
      <w:t>Škola = Karlínská obchodní akademie</w:t>
    </w:r>
  </w:p>
  <w:p w14:paraId="3A618A9A" w14:textId="77777777" w:rsidR="008810A1" w:rsidRDefault="008810A1" w:rsidP="00326543">
    <w:pPr>
      <w:pStyle w:val="Zpat"/>
    </w:pPr>
    <w:r>
      <w:t>Adresa = Kollárova 271/5, 186 00 Praha 8 – Karlín</w:t>
    </w:r>
  </w:p>
  <w:p w14:paraId="4B0F17A7" w14:textId="77777777" w:rsidR="008810A1" w:rsidRDefault="008810A1" w:rsidP="00326543">
    <w:pPr>
      <w:pStyle w:val="Zpat"/>
    </w:pPr>
    <w:r>
      <w:t>Kancelář = +420 222 333 311</w:t>
    </w:r>
  </w:p>
  <w:p w14:paraId="1D0B361D" w14:textId="77777777" w:rsidR="008810A1" w:rsidRDefault="008810A1" w:rsidP="00326543">
    <w:pPr>
      <w:pStyle w:val="Zpat"/>
    </w:pPr>
    <w:r>
      <w:t>Web = www.kollarovka.cz</w:t>
    </w:r>
  </w:p>
  <w:p w14:paraId="5227C536" w14:textId="77777777" w:rsidR="008810A1" w:rsidRDefault="008810A1" w:rsidP="00326543">
    <w:pPr>
      <w:pStyle w:val="Zpat"/>
    </w:pPr>
    <w:r>
      <w:t>E-mail = kancelar@kollarovka.cz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215B9" w14:textId="77777777" w:rsidR="00CA148B" w:rsidRDefault="00CA148B" w:rsidP="00326543">
      <w:r>
        <w:separator/>
      </w:r>
    </w:p>
  </w:footnote>
  <w:footnote w:type="continuationSeparator" w:id="0">
    <w:p w14:paraId="49B6EF14" w14:textId="77777777" w:rsidR="00CA148B" w:rsidRDefault="00CA148B" w:rsidP="0032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08F2E" w14:textId="77777777" w:rsidR="006368D8" w:rsidRDefault="006368D8" w:rsidP="006368D8">
    <w:pPr>
      <w:pStyle w:val="Zhlav"/>
      <w:ind w:left="-142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F749F43" wp14:editId="180EB318">
          <wp:simplePos x="0" y="0"/>
          <wp:positionH relativeFrom="page">
            <wp:align>left</wp:align>
          </wp:positionH>
          <wp:positionV relativeFrom="page">
            <wp:posOffset>257175</wp:posOffset>
          </wp:positionV>
          <wp:extent cx="6334125" cy="971550"/>
          <wp:effectExtent l="0" t="0" r="0" b="0"/>
          <wp:wrapNone/>
          <wp:docPr id="137" name="Obrázek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19719" w14:textId="77777777" w:rsidR="006368D8" w:rsidRDefault="006368D8" w:rsidP="00326543">
    <w:pPr>
      <w:pStyle w:val="Zhlav"/>
    </w:pPr>
  </w:p>
  <w:p w14:paraId="6CDE8D8B" w14:textId="77777777" w:rsidR="00D4607D" w:rsidRDefault="00D4607D" w:rsidP="00326543">
    <w:pPr>
      <w:pStyle w:val="Zhlav"/>
    </w:pPr>
  </w:p>
  <w:p w14:paraId="30E90A41" w14:textId="77777777" w:rsidR="006368D8" w:rsidRDefault="006368D8" w:rsidP="00326543">
    <w:pPr>
      <w:pStyle w:val="Zhlav"/>
    </w:pPr>
  </w:p>
  <w:p w14:paraId="773B23B8" w14:textId="77777777" w:rsidR="006368D8" w:rsidRDefault="006368D8" w:rsidP="00326543">
    <w:pPr>
      <w:pStyle w:val="Zhlav"/>
    </w:pPr>
  </w:p>
  <w:p w14:paraId="32D64E51" w14:textId="77777777" w:rsidR="006368D8" w:rsidRDefault="006368D8" w:rsidP="00326543">
    <w:pPr>
      <w:pStyle w:val="Zhlav"/>
    </w:pPr>
  </w:p>
  <w:p w14:paraId="628758A8" w14:textId="77777777" w:rsidR="006368D8" w:rsidRDefault="006368D8" w:rsidP="003265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12B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26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78D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2EA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568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0E2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80C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DA9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EF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98493C"/>
    <w:lvl w:ilvl="0">
      <w:start w:val="1"/>
      <w:numFmt w:val="bullet"/>
      <w:pStyle w:val="Seznamsodrkami"/>
      <w:lvlText w:val="=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275C40AC"/>
    <w:multiLevelType w:val="hybridMultilevel"/>
    <w:tmpl w:val="6B5E8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8B"/>
    <w:rsid w:val="000A27C2"/>
    <w:rsid w:val="000B4F90"/>
    <w:rsid w:val="00120914"/>
    <w:rsid w:val="0012240E"/>
    <w:rsid w:val="001455CC"/>
    <w:rsid w:val="00326543"/>
    <w:rsid w:val="004B2824"/>
    <w:rsid w:val="004E1470"/>
    <w:rsid w:val="00573FBF"/>
    <w:rsid w:val="006368D8"/>
    <w:rsid w:val="006E58E8"/>
    <w:rsid w:val="00717D4D"/>
    <w:rsid w:val="00763F00"/>
    <w:rsid w:val="00850A7B"/>
    <w:rsid w:val="008810A1"/>
    <w:rsid w:val="009B7300"/>
    <w:rsid w:val="009C0C5F"/>
    <w:rsid w:val="00A322C2"/>
    <w:rsid w:val="00AD6B1C"/>
    <w:rsid w:val="00B46C63"/>
    <w:rsid w:val="00B6485E"/>
    <w:rsid w:val="00B93222"/>
    <w:rsid w:val="00BD47CC"/>
    <w:rsid w:val="00C01F0D"/>
    <w:rsid w:val="00C3106C"/>
    <w:rsid w:val="00CA148B"/>
    <w:rsid w:val="00CD3C72"/>
    <w:rsid w:val="00D10AF9"/>
    <w:rsid w:val="00D4607D"/>
    <w:rsid w:val="00DD01B6"/>
    <w:rsid w:val="00DD25BF"/>
    <w:rsid w:val="00E95C18"/>
    <w:rsid w:val="00F53B84"/>
    <w:rsid w:val="00FA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3410ED"/>
  <w15:chartTrackingRefBased/>
  <w15:docId w15:val="{7F5487D3-CD57-42A1-8C20-0422346B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48B"/>
    <w:pPr>
      <w:spacing w:after="200"/>
    </w:pPr>
  </w:style>
  <w:style w:type="paragraph" w:styleId="Nadpis1">
    <w:name w:val="heading 1"/>
    <w:basedOn w:val="Normln"/>
    <w:next w:val="Normln"/>
    <w:link w:val="Nadpis1Char"/>
    <w:uiPriority w:val="9"/>
    <w:qFormat/>
    <w:rsid w:val="00C3106C"/>
    <w:pPr>
      <w:keepNext/>
      <w:keepLines/>
      <w:spacing w:before="28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C3106C"/>
    <w:pPr>
      <w:spacing w:after="0"/>
      <w:outlineLvl w:val="1"/>
    </w:p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6B1C"/>
    <w:pPr>
      <w:spacing w:after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07D"/>
  </w:style>
  <w:style w:type="paragraph" w:styleId="Zpat">
    <w:name w:val="footer"/>
    <w:basedOn w:val="Normln"/>
    <w:link w:val="ZpatChar"/>
    <w:uiPriority w:val="99"/>
    <w:unhideWhenUsed/>
    <w:rsid w:val="008810A1"/>
    <w:pPr>
      <w:tabs>
        <w:tab w:val="center" w:pos="4536"/>
        <w:tab w:val="right" w:pos="9072"/>
      </w:tabs>
      <w:spacing w:after="0" w:line="240" w:lineRule="auto"/>
    </w:pPr>
    <w:rPr>
      <w:b/>
      <w:color w:val="E26C31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810A1"/>
    <w:rPr>
      <w:rFonts w:ascii="Arial" w:hAnsi="Arial"/>
      <w:b/>
      <w:color w:val="E26C31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106C"/>
    <w:rPr>
      <w:rFonts w:ascii="Arial" w:eastAsiaTheme="majorEastAsia" w:hAnsi="Arial" w:cstheme="majorBidi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AD6B1C"/>
    <w:rPr>
      <w:rFonts w:ascii="Arial" w:hAnsi="Arial"/>
      <w:b/>
      <w:sz w:val="24"/>
    </w:rPr>
  </w:style>
  <w:style w:type="paragraph" w:styleId="Seznamsodrkami">
    <w:name w:val="List Bullet"/>
    <w:basedOn w:val="Normln"/>
    <w:uiPriority w:val="99"/>
    <w:unhideWhenUsed/>
    <w:qFormat/>
    <w:rsid w:val="00573FBF"/>
    <w:pPr>
      <w:numPr>
        <w:numId w:val="6"/>
      </w:numPr>
      <w:contextualSpacing/>
    </w:pPr>
  </w:style>
  <w:style w:type="paragraph" w:styleId="Odstavecseseznamem">
    <w:name w:val="List Paragraph"/>
    <w:basedOn w:val="Normln"/>
    <w:uiPriority w:val="34"/>
    <w:qFormat/>
    <w:rsid w:val="00CA1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-semberova\OneDrive%20-%20Karl&#237;nsk&#225;%20OA%20a%20VO&#352;E\Plocha\Pap&#237;r_hlavi&#269;kov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50FD33E15324BA3FFD36AFE83CC5B" ma:contentTypeVersion="15" ma:contentTypeDescription="Vytvoří nový dokument" ma:contentTypeScope="" ma:versionID="f6e7b0c4fb869b8fce0ffd3cb0d525f0">
  <xsd:schema xmlns:xsd="http://www.w3.org/2001/XMLSchema" xmlns:xs="http://www.w3.org/2001/XMLSchema" xmlns:p="http://schemas.microsoft.com/office/2006/metadata/properties" xmlns:ns3="863e6561-d1fc-4c69-b301-4c2d3f30cc7f" xmlns:ns4="83eccd98-c6cd-432a-b67c-5852163e180f" targetNamespace="http://schemas.microsoft.com/office/2006/metadata/properties" ma:root="true" ma:fieldsID="d9118583cbf5e85d810a310ddd2e1187" ns3:_="" ns4:_="">
    <xsd:import namespace="863e6561-d1fc-4c69-b301-4c2d3f30cc7f"/>
    <xsd:import namespace="83eccd98-c6cd-432a-b67c-5852163e18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e6561-d1fc-4c69-b301-4c2d3f30c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ccd98-c6cd-432a-b67c-5852163e1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0607EA-26F4-477A-B508-4EE992B372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CC7CB-CD49-490D-BA0B-BAF1A9DEBBDE}">
  <ds:schemaRefs>
    <ds:schemaRef ds:uri="http://purl.org/dc/elements/1.1/"/>
    <ds:schemaRef ds:uri="http://purl.org/dc/dcmitype/"/>
    <ds:schemaRef ds:uri="http://schemas.microsoft.com/office/2006/documentManagement/types"/>
    <ds:schemaRef ds:uri="83eccd98-c6cd-432a-b67c-5852163e180f"/>
    <ds:schemaRef ds:uri="http://purl.org/dc/terms/"/>
    <ds:schemaRef ds:uri="http://www.w3.org/XML/1998/namespace"/>
    <ds:schemaRef ds:uri="http://schemas.microsoft.com/office/2006/metadata/properties"/>
    <ds:schemaRef ds:uri="863e6561-d1fc-4c69-b301-4c2d3f30cc7f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85F83A0-E66C-4848-9B33-9867B9896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e6561-d1fc-4c69-b301-4c2d3f30cc7f"/>
    <ds:schemaRef ds:uri="83eccd98-c6cd-432a-b67c-5852163e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Papír_hlavičkový</Template>
  <TotalTime>1</TotalTime>
  <Pages>1</Pages>
  <Words>64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z-semberova</dc:creator>
  <cp:keywords/>
  <dc:description/>
  <cp:lastModifiedBy>Císařová Martina Ing.</cp:lastModifiedBy>
  <cp:revision>2</cp:revision>
  <cp:lastPrinted>2021-12-02T10:36:00Z</cp:lastPrinted>
  <dcterms:created xsi:type="dcterms:W3CDTF">2021-12-02T10:37:00Z</dcterms:created>
  <dcterms:modified xsi:type="dcterms:W3CDTF">2021-12-02T10:37:00Z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0x0101006A750FD33E15324BA3FFD36AFE83CC5B</vt:lpwstr>
  </property>
</Properties>
</file>